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A6A" w:rsidRPr="00AE4E94" w:rsidRDefault="00442A6A" w:rsidP="001B4485">
      <w:pPr>
        <w:rPr>
          <w:rStyle w:val="Fremhv"/>
          <w:rFonts w:asciiTheme="minorHAnsi" w:hAnsiTheme="minorHAnsi"/>
        </w:rPr>
      </w:pPr>
    </w:p>
    <w:tbl>
      <w:tblPr>
        <w:tblW w:w="9241" w:type="dxa"/>
        <w:tblInd w:w="-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81"/>
        <w:gridCol w:w="3260"/>
      </w:tblGrid>
      <w:tr w:rsidR="00512A95" w:rsidRPr="00AE4E94" w:rsidTr="00512A95">
        <w:trPr>
          <w:trHeight w:val="850"/>
        </w:trPr>
        <w:tc>
          <w:tcPr>
            <w:tcW w:w="5981" w:type="dxa"/>
            <w:vAlign w:val="bottom"/>
          </w:tcPr>
          <w:p w:rsidR="00512A95" w:rsidRPr="00AE4E94" w:rsidRDefault="00512A95" w:rsidP="00512A95">
            <w:pPr>
              <w:spacing w:line="276" w:lineRule="auto"/>
              <w:rPr>
                <w:rFonts w:asciiTheme="minorHAnsi" w:hAnsiTheme="minorHAnsi"/>
                <w:b/>
                <w:sz w:val="32"/>
                <w:szCs w:val="32"/>
              </w:rPr>
            </w:pPr>
            <w:r w:rsidRPr="00AE4E94">
              <w:rPr>
                <w:rFonts w:asciiTheme="minorHAnsi" w:hAnsiTheme="minorHAnsi"/>
                <w:b/>
                <w:sz w:val="32"/>
                <w:szCs w:val="32"/>
              </w:rPr>
              <w:t>Vejledningsaftale - HD 1. del</w:t>
            </w:r>
          </w:p>
        </w:tc>
        <w:tc>
          <w:tcPr>
            <w:tcW w:w="3260" w:type="dxa"/>
          </w:tcPr>
          <w:p w:rsidR="00512A95" w:rsidRPr="00AE4E94" w:rsidRDefault="00512A95" w:rsidP="001B4485">
            <w:pPr>
              <w:jc w:val="right"/>
              <w:rPr>
                <w:rFonts w:asciiTheme="minorHAnsi" w:hAnsiTheme="minorHAnsi"/>
                <w:sz w:val="24"/>
                <w:szCs w:val="24"/>
              </w:rPr>
            </w:pPr>
          </w:p>
          <w:p w:rsidR="00512A95" w:rsidRPr="00AE4E94" w:rsidRDefault="00512A95" w:rsidP="001B4485">
            <w:pPr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AE4E94">
              <w:rPr>
                <w:rFonts w:asciiTheme="minorHAnsi" w:hAnsiTheme="minorHAnsi"/>
                <w:sz w:val="24"/>
                <w:szCs w:val="24"/>
              </w:rPr>
              <w:t>Afsluttende projekt</w:t>
            </w:r>
          </w:p>
          <w:p w:rsidR="00512A95" w:rsidRPr="00AE4E94" w:rsidRDefault="00512A95" w:rsidP="00E929DF">
            <w:pPr>
              <w:jc w:val="right"/>
              <w:rPr>
                <w:rFonts w:asciiTheme="minorHAnsi" w:hAnsiTheme="minorHAnsi"/>
                <w:b/>
                <w:sz w:val="24"/>
                <w:szCs w:val="24"/>
              </w:rPr>
            </w:pPr>
            <w:r w:rsidRPr="00AE4E94">
              <w:rPr>
                <w:rFonts w:asciiTheme="minorHAnsi" w:hAnsiTheme="minorHAnsi"/>
                <w:sz w:val="24"/>
                <w:szCs w:val="24"/>
              </w:rPr>
              <w:t>FORÅRSSEMESTERET 2017</w:t>
            </w:r>
          </w:p>
        </w:tc>
      </w:tr>
      <w:tr w:rsidR="0018362F" w:rsidRPr="00AE4E94" w:rsidTr="00745CD9">
        <w:tblPrEx>
          <w:shd w:val="clear" w:color="auto" w:fill="B3B3B3"/>
        </w:tblPrEx>
        <w:tc>
          <w:tcPr>
            <w:tcW w:w="9241" w:type="dxa"/>
            <w:gridSpan w:val="2"/>
            <w:shd w:val="clear" w:color="auto" w:fill="B3B3B3"/>
          </w:tcPr>
          <w:p w:rsidR="0018362F" w:rsidRPr="00AE4E94" w:rsidRDefault="00C67333" w:rsidP="00C67333">
            <w:pPr>
              <w:rPr>
                <w:rFonts w:asciiTheme="minorHAnsi" w:hAnsiTheme="minorHAnsi"/>
              </w:rPr>
            </w:pPr>
            <w:bookmarkStart w:id="0" w:name="Overskrift"/>
            <w:bookmarkStart w:id="1" w:name="_GoBack"/>
            <w:bookmarkEnd w:id="0"/>
            <w:bookmarkEnd w:id="1"/>
            <w:r>
              <w:rPr>
                <w:rFonts w:asciiTheme="minorHAnsi" w:hAnsiTheme="minorHAnsi"/>
              </w:rPr>
              <w:t xml:space="preserve">TENTATIV </w:t>
            </w:r>
            <w:r w:rsidR="0018362F" w:rsidRPr="00AE4E94">
              <w:rPr>
                <w:rFonts w:asciiTheme="minorHAnsi" w:hAnsiTheme="minorHAnsi"/>
              </w:rPr>
              <w:t>TITEL</w:t>
            </w:r>
            <w:r>
              <w:rPr>
                <w:rFonts w:asciiTheme="minorHAnsi" w:hAnsiTheme="minorHAnsi"/>
              </w:rPr>
              <w:t xml:space="preserve"> PÅ PROJEKTET</w:t>
            </w:r>
          </w:p>
        </w:tc>
      </w:tr>
      <w:tr w:rsidR="0018362F" w:rsidRPr="00AE4E94" w:rsidTr="00745CD9">
        <w:tblPrEx>
          <w:shd w:val="clear" w:color="auto" w:fill="B3B3B3"/>
        </w:tblPrEx>
        <w:tc>
          <w:tcPr>
            <w:tcW w:w="9241" w:type="dxa"/>
            <w:gridSpan w:val="2"/>
            <w:shd w:val="clear" w:color="auto" w:fill="FFFFFF"/>
          </w:tcPr>
          <w:p w:rsidR="0018362F" w:rsidRPr="00AE4E94" w:rsidRDefault="0018362F" w:rsidP="001B4485">
            <w:pPr>
              <w:rPr>
                <w:rFonts w:asciiTheme="minorHAnsi" w:hAnsiTheme="minorHAnsi"/>
              </w:rPr>
            </w:pPr>
          </w:p>
        </w:tc>
      </w:tr>
      <w:tr w:rsidR="0018362F" w:rsidRPr="00AE4E94" w:rsidTr="00745CD9">
        <w:tblPrEx>
          <w:shd w:val="clear" w:color="auto" w:fill="B3B3B3"/>
        </w:tblPrEx>
        <w:tc>
          <w:tcPr>
            <w:tcW w:w="9241" w:type="dxa"/>
            <w:gridSpan w:val="2"/>
            <w:shd w:val="clear" w:color="auto" w:fill="FFFFFF"/>
          </w:tcPr>
          <w:p w:rsidR="0018362F" w:rsidRPr="00AE4E94" w:rsidRDefault="0018362F" w:rsidP="001B4485">
            <w:pPr>
              <w:rPr>
                <w:rFonts w:asciiTheme="minorHAnsi" w:hAnsiTheme="minorHAnsi"/>
              </w:rPr>
            </w:pPr>
          </w:p>
        </w:tc>
      </w:tr>
    </w:tbl>
    <w:p w:rsidR="0018362F" w:rsidRPr="00AE4E94" w:rsidRDefault="0018362F" w:rsidP="001B4485">
      <w:pPr>
        <w:rPr>
          <w:rFonts w:asciiTheme="minorHAnsi" w:hAnsiTheme="minorHAnsi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3B3B3"/>
        <w:tblLook w:val="01E0" w:firstRow="1" w:lastRow="1" w:firstColumn="1" w:lastColumn="1" w:noHBand="0" w:noVBand="0"/>
      </w:tblPr>
      <w:tblGrid>
        <w:gridCol w:w="9245"/>
      </w:tblGrid>
      <w:tr w:rsidR="00442A6A" w:rsidRPr="00AE4E94" w:rsidTr="00745CD9">
        <w:tc>
          <w:tcPr>
            <w:tcW w:w="9245" w:type="dxa"/>
            <w:shd w:val="clear" w:color="auto" w:fill="B3B3B3"/>
          </w:tcPr>
          <w:p w:rsidR="00442A6A" w:rsidRPr="00AE4E94" w:rsidRDefault="00442A6A" w:rsidP="001B4485">
            <w:pPr>
              <w:rPr>
                <w:rFonts w:asciiTheme="minorHAnsi" w:hAnsiTheme="minorHAnsi"/>
              </w:rPr>
            </w:pPr>
            <w:bookmarkStart w:id="2" w:name="Bilag"/>
            <w:bookmarkEnd w:id="2"/>
            <w:r w:rsidRPr="00AE4E94">
              <w:rPr>
                <w:rFonts w:asciiTheme="minorHAnsi" w:hAnsiTheme="minorHAnsi"/>
              </w:rPr>
              <w:t>PERSONLIGE OPLYSNINGER</w:t>
            </w:r>
          </w:p>
        </w:tc>
      </w:tr>
    </w:tbl>
    <w:p w:rsidR="00442A6A" w:rsidRPr="00AE4E94" w:rsidRDefault="00442A6A" w:rsidP="001B4485">
      <w:pPr>
        <w:rPr>
          <w:rFonts w:asciiTheme="minorHAnsi" w:hAnsiTheme="minorHAnsi"/>
        </w:rPr>
      </w:pPr>
    </w:p>
    <w:tbl>
      <w:tblPr>
        <w:tblW w:w="0" w:type="auto"/>
        <w:tblInd w:w="-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73"/>
        <w:gridCol w:w="3291"/>
      </w:tblGrid>
      <w:tr w:rsidR="002B2D68" w:rsidRPr="00AE4E94" w:rsidTr="002B2D68">
        <w:tc>
          <w:tcPr>
            <w:tcW w:w="9264" w:type="dxa"/>
            <w:gridSpan w:val="2"/>
            <w:shd w:val="clear" w:color="auto" w:fill="D9D9D9"/>
          </w:tcPr>
          <w:p w:rsidR="002B2D68" w:rsidRPr="00AE4E94" w:rsidRDefault="002B2D68" w:rsidP="001B4485">
            <w:pPr>
              <w:rPr>
                <w:rFonts w:asciiTheme="minorHAnsi" w:hAnsiTheme="minorHAnsi"/>
              </w:rPr>
            </w:pPr>
            <w:r w:rsidRPr="00AE4E94">
              <w:rPr>
                <w:rFonts w:asciiTheme="minorHAnsi" w:hAnsiTheme="minorHAnsi"/>
              </w:rPr>
              <w:t>Deltager 1</w:t>
            </w:r>
          </w:p>
        </w:tc>
      </w:tr>
      <w:tr w:rsidR="00745CD9" w:rsidRPr="00AE4E94" w:rsidTr="002B2D68">
        <w:tc>
          <w:tcPr>
            <w:tcW w:w="5973" w:type="dxa"/>
          </w:tcPr>
          <w:p w:rsidR="00745CD9" w:rsidRPr="00AE4E94" w:rsidRDefault="00745CD9" w:rsidP="001B4485">
            <w:pPr>
              <w:rPr>
                <w:rFonts w:asciiTheme="minorHAnsi" w:hAnsiTheme="minorHAnsi"/>
              </w:rPr>
            </w:pPr>
            <w:r w:rsidRPr="00AE4E94">
              <w:rPr>
                <w:rFonts w:asciiTheme="minorHAnsi" w:hAnsiTheme="minorHAnsi"/>
              </w:rPr>
              <w:t>Navn:</w:t>
            </w:r>
          </w:p>
        </w:tc>
        <w:tc>
          <w:tcPr>
            <w:tcW w:w="3291" w:type="dxa"/>
          </w:tcPr>
          <w:p w:rsidR="00745CD9" w:rsidRPr="00AE4E94" w:rsidRDefault="00745CD9" w:rsidP="001B4485">
            <w:pPr>
              <w:rPr>
                <w:rFonts w:asciiTheme="minorHAnsi" w:hAnsiTheme="minorHAnsi"/>
              </w:rPr>
            </w:pPr>
            <w:r w:rsidRPr="00AE4E94">
              <w:rPr>
                <w:rFonts w:asciiTheme="minorHAnsi" w:hAnsiTheme="minorHAnsi"/>
              </w:rPr>
              <w:t>Studienummer:</w:t>
            </w:r>
          </w:p>
        </w:tc>
      </w:tr>
      <w:tr w:rsidR="0077201C" w:rsidRPr="00AE4E94" w:rsidTr="002B2D68">
        <w:tc>
          <w:tcPr>
            <w:tcW w:w="5973" w:type="dxa"/>
          </w:tcPr>
          <w:p w:rsidR="0077201C" w:rsidRPr="00AE4E94" w:rsidRDefault="00745CD9" w:rsidP="00745CD9">
            <w:pPr>
              <w:rPr>
                <w:rFonts w:asciiTheme="minorHAnsi" w:hAnsiTheme="minorHAnsi"/>
              </w:rPr>
            </w:pPr>
            <w:r w:rsidRPr="00AE4E94">
              <w:rPr>
                <w:rFonts w:asciiTheme="minorHAnsi" w:hAnsiTheme="minorHAnsi"/>
              </w:rPr>
              <w:t>E-mail:</w:t>
            </w:r>
          </w:p>
        </w:tc>
        <w:tc>
          <w:tcPr>
            <w:tcW w:w="3291" w:type="dxa"/>
          </w:tcPr>
          <w:p w:rsidR="0077201C" w:rsidRPr="00AE4E94" w:rsidRDefault="00745CD9" w:rsidP="001B4485">
            <w:pPr>
              <w:rPr>
                <w:rFonts w:asciiTheme="minorHAnsi" w:hAnsiTheme="minorHAnsi"/>
              </w:rPr>
            </w:pPr>
            <w:r w:rsidRPr="00AE4E94">
              <w:rPr>
                <w:rFonts w:asciiTheme="minorHAnsi" w:hAnsiTheme="minorHAnsi"/>
              </w:rPr>
              <w:t>Tlf.:</w:t>
            </w:r>
          </w:p>
        </w:tc>
      </w:tr>
      <w:tr w:rsidR="002B2D68" w:rsidRPr="00AE4E94" w:rsidTr="002B2D68">
        <w:tc>
          <w:tcPr>
            <w:tcW w:w="9264" w:type="dxa"/>
            <w:gridSpan w:val="2"/>
            <w:shd w:val="clear" w:color="auto" w:fill="D9D9D9"/>
          </w:tcPr>
          <w:p w:rsidR="002B2D68" w:rsidRPr="00AE4E94" w:rsidRDefault="002B2D68" w:rsidP="00EC4584">
            <w:pPr>
              <w:rPr>
                <w:rFonts w:asciiTheme="minorHAnsi" w:hAnsiTheme="minorHAnsi"/>
              </w:rPr>
            </w:pPr>
            <w:r w:rsidRPr="00AE4E94">
              <w:rPr>
                <w:rFonts w:asciiTheme="minorHAnsi" w:hAnsiTheme="minorHAnsi"/>
              </w:rPr>
              <w:t>Deltager 2</w:t>
            </w:r>
          </w:p>
        </w:tc>
      </w:tr>
      <w:tr w:rsidR="00745CD9" w:rsidRPr="00AE4E94" w:rsidTr="002B2D68">
        <w:tc>
          <w:tcPr>
            <w:tcW w:w="5973" w:type="dxa"/>
          </w:tcPr>
          <w:p w:rsidR="00745CD9" w:rsidRPr="00AE4E94" w:rsidRDefault="00745CD9" w:rsidP="00EC4584">
            <w:pPr>
              <w:rPr>
                <w:rFonts w:asciiTheme="minorHAnsi" w:hAnsiTheme="minorHAnsi"/>
              </w:rPr>
            </w:pPr>
            <w:r w:rsidRPr="00AE4E94">
              <w:rPr>
                <w:rFonts w:asciiTheme="minorHAnsi" w:hAnsiTheme="minorHAnsi"/>
              </w:rPr>
              <w:t>Navn:</w:t>
            </w:r>
          </w:p>
        </w:tc>
        <w:tc>
          <w:tcPr>
            <w:tcW w:w="3291" w:type="dxa"/>
          </w:tcPr>
          <w:p w:rsidR="00745CD9" w:rsidRPr="00AE4E94" w:rsidRDefault="00745CD9" w:rsidP="00EC4584">
            <w:pPr>
              <w:rPr>
                <w:rFonts w:asciiTheme="minorHAnsi" w:hAnsiTheme="minorHAnsi"/>
              </w:rPr>
            </w:pPr>
            <w:r w:rsidRPr="00AE4E94">
              <w:rPr>
                <w:rFonts w:asciiTheme="minorHAnsi" w:hAnsiTheme="minorHAnsi"/>
              </w:rPr>
              <w:t>Studienummer:</w:t>
            </w:r>
          </w:p>
        </w:tc>
      </w:tr>
      <w:tr w:rsidR="00745CD9" w:rsidRPr="00AE4E94" w:rsidTr="002B2D68">
        <w:tc>
          <w:tcPr>
            <w:tcW w:w="5973" w:type="dxa"/>
          </w:tcPr>
          <w:p w:rsidR="00745CD9" w:rsidRPr="00AE4E94" w:rsidRDefault="00745CD9" w:rsidP="00EC4584">
            <w:pPr>
              <w:rPr>
                <w:rFonts w:asciiTheme="minorHAnsi" w:hAnsiTheme="minorHAnsi"/>
              </w:rPr>
            </w:pPr>
            <w:r w:rsidRPr="00AE4E94">
              <w:rPr>
                <w:rFonts w:asciiTheme="minorHAnsi" w:hAnsiTheme="minorHAnsi"/>
              </w:rPr>
              <w:t>E-mail:</w:t>
            </w:r>
          </w:p>
        </w:tc>
        <w:tc>
          <w:tcPr>
            <w:tcW w:w="3291" w:type="dxa"/>
          </w:tcPr>
          <w:p w:rsidR="00745CD9" w:rsidRPr="00AE4E94" w:rsidRDefault="00745CD9" w:rsidP="00EC4584">
            <w:pPr>
              <w:rPr>
                <w:rFonts w:asciiTheme="minorHAnsi" w:hAnsiTheme="minorHAnsi"/>
              </w:rPr>
            </w:pPr>
            <w:r w:rsidRPr="00AE4E94">
              <w:rPr>
                <w:rFonts w:asciiTheme="minorHAnsi" w:hAnsiTheme="minorHAnsi"/>
              </w:rPr>
              <w:t>Tlf.:</w:t>
            </w:r>
          </w:p>
        </w:tc>
      </w:tr>
      <w:tr w:rsidR="002B2D68" w:rsidRPr="00AE4E94" w:rsidTr="002B2D68">
        <w:tc>
          <w:tcPr>
            <w:tcW w:w="9264" w:type="dxa"/>
            <w:gridSpan w:val="2"/>
            <w:shd w:val="clear" w:color="auto" w:fill="D9D9D9"/>
          </w:tcPr>
          <w:p w:rsidR="002B2D68" w:rsidRPr="00AE4E94" w:rsidRDefault="002B2D68" w:rsidP="00EC4584">
            <w:pPr>
              <w:rPr>
                <w:rFonts w:asciiTheme="minorHAnsi" w:hAnsiTheme="minorHAnsi"/>
              </w:rPr>
            </w:pPr>
            <w:r w:rsidRPr="00AE4E94">
              <w:rPr>
                <w:rFonts w:asciiTheme="minorHAnsi" w:hAnsiTheme="minorHAnsi"/>
              </w:rPr>
              <w:t>Deltager 3</w:t>
            </w:r>
          </w:p>
        </w:tc>
      </w:tr>
      <w:tr w:rsidR="00745CD9" w:rsidRPr="00AE4E94" w:rsidTr="002B2D68">
        <w:tc>
          <w:tcPr>
            <w:tcW w:w="5973" w:type="dxa"/>
          </w:tcPr>
          <w:p w:rsidR="00745CD9" w:rsidRPr="00AE4E94" w:rsidRDefault="00745CD9" w:rsidP="00EC4584">
            <w:pPr>
              <w:rPr>
                <w:rFonts w:asciiTheme="minorHAnsi" w:hAnsiTheme="minorHAnsi"/>
              </w:rPr>
            </w:pPr>
            <w:r w:rsidRPr="00AE4E94">
              <w:rPr>
                <w:rFonts w:asciiTheme="minorHAnsi" w:hAnsiTheme="minorHAnsi"/>
              </w:rPr>
              <w:t>Navn:</w:t>
            </w:r>
          </w:p>
        </w:tc>
        <w:tc>
          <w:tcPr>
            <w:tcW w:w="3291" w:type="dxa"/>
          </w:tcPr>
          <w:p w:rsidR="00745CD9" w:rsidRPr="00AE4E94" w:rsidRDefault="00745CD9" w:rsidP="00EC4584">
            <w:pPr>
              <w:rPr>
                <w:rFonts w:asciiTheme="minorHAnsi" w:hAnsiTheme="minorHAnsi"/>
              </w:rPr>
            </w:pPr>
            <w:r w:rsidRPr="00AE4E94">
              <w:rPr>
                <w:rFonts w:asciiTheme="minorHAnsi" w:hAnsiTheme="minorHAnsi"/>
              </w:rPr>
              <w:t>Studienummer:</w:t>
            </w:r>
          </w:p>
        </w:tc>
      </w:tr>
      <w:tr w:rsidR="00745CD9" w:rsidRPr="00AE4E94" w:rsidTr="002B2D68">
        <w:tc>
          <w:tcPr>
            <w:tcW w:w="5973" w:type="dxa"/>
          </w:tcPr>
          <w:p w:rsidR="00745CD9" w:rsidRPr="00AE4E94" w:rsidRDefault="00745CD9" w:rsidP="00EC4584">
            <w:pPr>
              <w:rPr>
                <w:rFonts w:asciiTheme="minorHAnsi" w:hAnsiTheme="minorHAnsi"/>
              </w:rPr>
            </w:pPr>
            <w:r w:rsidRPr="00AE4E94">
              <w:rPr>
                <w:rFonts w:asciiTheme="minorHAnsi" w:hAnsiTheme="minorHAnsi"/>
              </w:rPr>
              <w:t>E-mail:</w:t>
            </w:r>
          </w:p>
        </w:tc>
        <w:tc>
          <w:tcPr>
            <w:tcW w:w="3291" w:type="dxa"/>
          </w:tcPr>
          <w:p w:rsidR="00745CD9" w:rsidRPr="00AE4E94" w:rsidRDefault="00745CD9" w:rsidP="00EC4584">
            <w:pPr>
              <w:rPr>
                <w:rFonts w:asciiTheme="minorHAnsi" w:hAnsiTheme="minorHAnsi"/>
              </w:rPr>
            </w:pPr>
            <w:r w:rsidRPr="00AE4E94">
              <w:rPr>
                <w:rFonts w:asciiTheme="minorHAnsi" w:hAnsiTheme="minorHAnsi"/>
              </w:rPr>
              <w:t>Tlf.:</w:t>
            </w:r>
          </w:p>
        </w:tc>
      </w:tr>
      <w:tr w:rsidR="002B2D68" w:rsidRPr="00AE4E94" w:rsidTr="002B2D68">
        <w:tc>
          <w:tcPr>
            <w:tcW w:w="9264" w:type="dxa"/>
            <w:gridSpan w:val="2"/>
            <w:shd w:val="clear" w:color="auto" w:fill="D9D9D9"/>
          </w:tcPr>
          <w:p w:rsidR="002B2D68" w:rsidRPr="00AE4E94" w:rsidRDefault="002B2D68" w:rsidP="00EC4584">
            <w:pPr>
              <w:rPr>
                <w:rFonts w:asciiTheme="minorHAnsi" w:hAnsiTheme="minorHAnsi"/>
              </w:rPr>
            </w:pPr>
            <w:r w:rsidRPr="00AE4E94">
              <w:rPr>
                <w:rFonts w:asciiTheme="minorHAnsi" w:hAnsiTheme="minorHAnsi"/>
              </w:rPr>
              <w:t>Deltager 4</w:t>
            </w:r>
          </w:p>
        </w:tc>
      </w:tr>
      <w:tr w:rsidR="00745CD9" w:rsidRPr="00AE4E94" w:rsidTr="002B2D68">
        <w:tc>
          <w:tcPr>
            <w:tcW w:w="5973" w:type="dxa"/>
          </w:tcPr>
          <w:p w:rsidR="00745CD9" w:rsidRPr="00AE4E94" w:rsidRDefault="00745CD9" w:rsidP="00EC4584">
            <w:pPr>
              <w:rPr>
                <w:rFonts w:asciiTheme="minorHAnsi" w:hAnsiTheme="minorHAnsi"/>
              </w:rPr>
            </w:pPr>
            <w:r w:rsidRPr="00AE4E94">
              <w:rPr>
                <w:rFonts w:asciiTheme="minorHAnsi" w:hAnsiTheme="minorHAnsi"/>
              </w:rPr>
              <w:t>Navn:</w:t>
            </w:r>
          </w:p>
        </w:tc>
        <w:tc>
          <w:tcPr>
            <w:tcW w:w="3291" w:type="dxa"/>
          </w:tcPr>
          <w:p w:rsidR="00745CD9" w:rsidRPr="00AE4E94" w:rsidRDefault="00745CD9" w:rsidP="00EC4584">
            <w:pPr>
              <w:rPr>
                <w:rFonts w:asciiTheme="minorHAnsi" w:hAnsiTheme="minorHAnsi"/>
              </w:rPr>
            </w:pPr>
            <w:r w:rsidRPr="00AE4E94">
              <w:rPr>
                <w:rFonts w:asciiTheme="minorHAnsi" w:hAnsiTheme="minorHAnsi"/>
              </w:rPr>
              <w:t>Studienummer:</w:t>
            </w:r>
          </w:p>
        </w:tc>
      </w:tr>
      <w:tr w:rsidR="00745CD9" w:rsidRPr="00AE4E94" w:rsidTr="002B2D68">
        <w:tc>
          <w:tcPr>
            <w:tcW w:w="5973" w:type="dxa"/>
          </w:tcPr>
          <w:p w:rsidR="00745CD9" w:rsidRPr="00AE4E94" w:rsidRDefault="00745CD9" w:rsidP="00EC4584">
            <w:pPr>
              <w:rPr>
                <w:rFonts w:asciiTheme="minorHAnsi" w:hAnsiTheme="minorHAnsi"/>
              </w:rPr>
            </w:pPr>
            <w:r w:rsidRPr="00AE4E94">
              <w:rPr>
                <w:rFonts w:asciiTheme="minorHAnsi" w:hAnsiTheme="minorHAnsi"/>
              </w:rPr>
              <w:t>E-mail:</w:t>
            </w:r>
          </w:p>
        </w:tc>
        <w:tc>
          <w:tcPr>
            <w:tcW w:w="3291" w:type="dxa"/>
          </w:tcPr>
          <w:p w:rsidR="00745CD9" w:rsidRPr="00AE4E94" w:rsidRDefault="00745CD9" w:rsidP="00EC4584">
            <w:pPr>
              <w:rPr>
                <w:rFonts w:asciiTheme="minorHAnsi" w:hAnsiTheme="minorHAnsi"/>
              </w:rPr>
            </w:pPr>
            <w:r w:rsidRPr="00AE4E94">
              <w:rPr>
                <w:rFonts w:asciiTheme="minorHAnsi" w:hAnsiTheme="minorHAnsi"/>
              </w:rPr>
              <w:t>Tlf.:</w:t>
            </w:r>
          </w:p>
        </w:tc>
      </w:tr>
    </w:tbl>
    <w:p w:rsidR="001F0675" w:rsidRPr="00AE4E94" w:rsidRDefault="001F0675" w:rsidP="001B4485">
      <w:pPr>
        <w:rPr>
          <w:rFonts w:asciiTheme="minorHAnsi" w:hAnsiTheme="minorHAnsi"/>
        </w:rPr>
      </w:pPr>
    </w:p>
    <w:tbl>
      <w:tblPr>
        <w:tblW w:w="0" w:type="auto"/>
        <w:tblInd w:w="-620" w:type="dxa"/>
        <w:shd w:val="clear" w:color="auto" w:fill="B3B3B3"/>
        <w:tblLook w:val="01E0" w:firstRow="1" w:lastRow="1" w:firstColumn="1" w:lastColumn="1" w:noHBand="0" w:noVBand="0"/>
      </w:tblPr>
      <w:tblGrid>
        <w:gridCol w:w="9264"/>
      </w:tblGrid>
      <w:tr w:rsidR="00442A6A" w:rsidRPr="00AE4E94" w:rsidTr="00745CD9">
        <w:tc>
          <w:tcPr>
            <w:tcW w:w="9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442A6A" w:rsidRPr="00AE4E94" w:rsidRDefault="00442A6A" w:rsidP="00745CD9">
            <w:pPr>
              <w:rPr>
                <w:rFonts w:asciiTheme="minorHAnsi" w:hAnsiTheme="minorHAnsi"/>
                <w:b/>
              </w:rPr>
            </w:pPr>
            <w:r w:rsidRPr="00AE4E94">
              <w:rPr>
                <w:rFonts w:asciiTheme="minorHAnsi" w:hAnsiTheme="minorHAnsi"/>
              </w:rPr>
              <w:t xml:space="preserve">SIDSTE FRIST FOR </w:t>
            </w:r>
            <w:r w:rsidR="00897924" w:rsidRPr="00AE4E94">
              <w:rPr>
                <w:rFonts w:asciiTheme="minorHAnsi" w:hAnsiTheme="minorHAnsi"/>
              </w:rPr>
              <w:t xml:space="preserve">INDGÅELSE AF AFTALE OM VEJLDEDNING: </w:t>
            </w:r>
            <w:r w:rsidR="00745CD9" w:rsidRPr="00AE4E94">
              <w:rPr>
                <w:rFonts w:asciiTheme="minorHAnsi" w:hAnsiTheme="minorHAnsi"/>
                <w:b/>
              </w:rPr>
              <w:t>9</w:t>
            </w:r>
            <w:r w:rsidR="00897924" w:rsidRPr="00AE4E94">
              <w:rPr>
                <w:rFonts w:asciiTheme="minorHAnsi" w:hAnsiTheme="minorHAnsi"/>
                <w:b/>
              </w:rPr>
              <w:t>.</w:t>
            </w:r>
            <w:r w:rsidR="00344B49" w:rsidRPr="00AE4E94">
              <w:rPr>
                <w:rFonts w:asciiTheme="minorHAnsi" w:hAnsiTheme="minorHAnsi"/>
                <w:b/>
              </w:rPr>
              <w:t xml:space="preserve"> </w:t>
            </w:r>
            <w:r w:rsidR="00897924" w:rsidRPr="00AE4E94">
              <w:rPr>
                <w:rFonts w:asciiTheme="minorHAnsi" w:hAnsiTheme="minorHAnsi"/>
                <w:b/>
              </w:rPr>
              <w:t>FEBRUAR 201</w:t>
            </w:r>
            <w:r w:rsidR="00745CD9" w:rsidRPr="00AE4E94">
              <w:rPr>
                <w:rFonts w:asciiTheme="minorHAnsi" w:hAnsiTheme="minorHAnsi"/>
                <w:b/>
              </w:rPr>
              <w:t>7</w:t>
            </w:r>
          </w:p>
        </w:tc>
      </w:tr>
    </w:tbl>
    <w:p w:rsidR="00442A6A" w:rsidRPr="00AE4E94" w:rsidRDefault="00442A6A" w:rsidP="001B4485">
      <w:pPr>
        <w:rPr>
          <w:rFonts w:asciiTheme="minorHAnsi" w:hAnsiTheme="minorHAnsi"/>
        </w:rPr>
      </w:pPr>
    </w:p>
    <w:tbl>
      <w:tblPr>
        <w:tblW w:w="0" w:type="auto"/>
        <w:tblInd w:w="-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2"/>
        <w:gridCol w:w="7458"/>
      </w:tblGrid>
      <w:tr w:rsidR="00442A6A" w:rsidRPr="00AE4E94" w:rsidTr="00CD1ADE">
        <w:tc>
          <w:tcPr>
            <w:tcW w:w="1792" w:type="dxa"/>
            <w:shd w:val="clear" w:color="auto" w:fill="D9D9D9"/>
          </w:tcPr>
          <w:p w:rsidR="00442A6A" w:rsidRPr="00AE4E94" w:rsidRDefault="00676649" w:rsidP="001B4485">
            <w:pPr>
              <w:rPr>
                <w:rFonts w:asciiTheme="minorHAnsi" w:hAnsiTheme="minorHAnsi"/>
              </w:rPr>
            </w:pPr>
            <w:r w:rsidRPr="00AE4E94">
              <w:rPr>
                <w:rFonts w:asciiTheme="minorHAnsi" w:hAnsiTheme="minorHAnsi"/>
              </w:rPr>
              <w:t>Vejleder</w:t>
            </w:r>
          </w:p>
        </w:tc>
        <w:tc>
          <w:tcPr>
            <w:tcW w:w="7458" w:type="dxa"/>
          </w:tcPr>
          <w:p w:rsidR="00442A6A" w:rsidRPr="00AE4E94" w:rsidRDefault="00676649" w:rsidP="001B4485">
            <w:pPr>
              <w:rPr>
                <w:rFonts w:asciiTheme="minorHAnsi" w:hAnsiTheme="minorHAnsi"/>
              </w:rPr>
            </w:pPr>
            <w:r w:rsidRPr="00AE4E94">
              <w:rPr>
                <w:rFonts w:asciiTheme="minorHAnsi" w:hAnsiTheme="minorHAnsi"/>
              </w:rPr>
              <w:t>Navn:</w:t>
            </w:r>
          </w:p>
        </w:tc>
      </w:tr>
      <w:tr w:rsidR="00676649" w:rsidRPr="00AE4E94" w:rsidTr="00CD1ADE">
        <w:tc>
          <w:tcPr>
            <w:tcW w:w="1792" w:type="dxa"/>
          </w:tcPr>
          <w:p w:rsidR="00676649" w:rsidRPr="00AE4E94" w:rsidRDefault="00676649" w:rsidP="001B4485">
            <w:pPr>
              <w:rPr>
                <w:rFonts w:asciiTheme="minorHAnsi" w:hAnsiTheme="minorHAnsi"/>
              </w:rPr>
            </w:pPr>
            <w:r w:rsidRPr="00AE4E94">
              <w:rPr>
                <w:rFonts w:asciiTheme="minorHAnsi" w:hAnsiTheme="minorHAnsi"/>
              </w:rPr>
              <w:t>Institut:</w:t>
            </w:r>
          </w:p>
        </w:tc>
        <w:tc>
          <w:tcPr>
            <w:tcW w:w="7458" w:type="dxa"/>
          </w:tcPr>
          <w:p w:rsidR="00676649" w:rsidRPr="00AE4E94" w:rsidRDefault="00676649" w:rsidP="001B4485">
            <w:pPr>
              <w:rPr>
                <w:rFonts w:asciiTheme="minorHAnsi" w:hAnsiTheme="minorHAnsi"/>
              </w:rPr>
            </w:pPr>
            <w:r w:rsidRPr="00AE4E94">
              <w:rPr>
                <w:rFonts w:asciiTheme="minorHAnsi" w:hAnsiTheme="minorHAnsi"/>
              </w:rPr>
              <w:t>Dato og underskrift:</w:t>
            </w:r>
          </w:p>
          <w:p w:rsidR="00676649" w:rsidRPr="00AE4E94" w:rsidRDefault="00676649" w:rsidP="001B4485">
            <w:pPr>
              <w:rPr>
                <w:rFonts w:asciiTheme="minorHAnsi" w:hAnsiTheme="minorHAnsi"/>
              </w:rPr>
            </w:pPr>
          </w:p>
        </w:tc>
      </w:tr>
    </w:tbl>
    <w:p w:rsidR="001210AC" w:rsidRPr="00AE4E94" w:rsidRDefault="001210AC" w:rsidP="001B4485">
      <w:pPr>
        <w:rPr>
          <w:rFonts w:asciiTheme="minorHAnsi" w:hAnsiTheme="minorHAnsi"/>
        </w:rPr>
      </w:pPr>
    </w:p>
    <w:tbl>
      <w:tblPr>
        <w:tblW w:w="9239" w:type="dxa"/>
        <w:tblInd w:w="-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2"/>
        <w:gridCol w:w="7447"/>
      </w:tblGrid>
      <w:tr w:rsidR="00676649" w:rsidRPr="00AE4E94" w:rsidTr="00CD1ADE">
        <w:tc>
          <w:tcPr>
            <w:tcW w:w="1792" w:type="dxa"/>
            <w:shd w:val="clear" w:color="auto" w:fill="D9D9D9"/>
          </w:tcPr>
          <w:p w:rsidR="00676649" w:rsidRPr="00AE4E94" w:rsidRDefault="00676649" w:rsidP="001B4485">
            <w:pPr>
              <w:rPr>
                <w:rFonts w:asciiTheme="minorHAnsi" w:hAnsiTheme="minorHAnsi"/>
              </w:rPr>
            </w:pPr>
            <w:r w:rsidRPr="00AE4E94">
              <w:rPr>
                <w:rFonts w:asciiTheme="minorHAnsi" w:hAnsiTheme="minorHAnsi"/>
              </w:rPr>
              <w:t>Studerende</w:t>
            </w:r>
            <w:r w:rsidR="001272E6" w:rsidRPr="00AE4E94">
              <w:rPr>
                <w:rFonts w:asciiTheme="minorHAnsi" w:hAnsiTheme="minorHAnsi"/>
              </w:rPr>
              <w:t xml:space="preserve"> 1</w:t>
            </w:r>
          </w:p>
        </w:tc>
        <w:tc>
          <w:tcPr>
            <w:tcW w:w="7447" w:type="dxa"/>
          </w:tcPr>
          <w:p w:rsidR="00676649" w:rsidRPr="00AE4E94" w:rsidRDefault="001272E6" w:rsidP="001B4485">
            <w:pPr>
              <w:rPr>
                <w:rFonts w:asciiTheme="minorHAnsi" w:hAnsiTheme="minorHAnsi"/>
              </w:rPr>
            </w:pPr>
            <w:r w:rsidRPr="00AE4E94">
              <w:rPr>
                <w:rFonts w:asciiTheme="minorHAnsi" w:hAnsiTheme="minorHAnsi"/>
              </w:rPr>
              <w:t>Dato og underskrift:</w:t>
            </w:r>
          </w:p>
          <w:p w:rsidR="001272E6" w:rsidRPr="00AE4E94" w:rsidRDefault="001272E6" w:rsidP="001B4485">
            <w:pPr>
              <w:rPr>
                <w:rFonts w:asciiTheme="minorHAnsi" w:hAnsiTheme="minorHAnsi"/>
              </w:rPr>
            </w:pPr>
          </w:p>
        </w:tc>
      </w:tr>
      <w:tr w:rsidR="001272E6" w:rsidRPr="00AE4E94" w:rsidTr="00CD1ADE">
        <w:tc>
          <w:tcPr>
            <w:tcW w:w="1792" w:type="dxa"/>
            <w:shd w:val="clear" w:color="auto" w:fill="D9D9D9"/>
          </w:tcPr>
          <w:p w:rsidR="001272E6" w:rsidRPr="00AE4E94" w:rsidRDefault="001272E6" w:rsidP="001B4485">
            <w:pPr>
              <w:rPr>
                <w:rFonts w:asciiTheme="minorHAnsi" w:hAnsiTheme="minorHAnsi"/>
              </w:rPr>
            </w:pPr>
            <w:r w:rsidRPr="00AE4E94">
              <w:rPr>
                <w:rFonts w:asciiTheme="minorHAnsi" w:hAnsiTheme="minorHAnsi"/>
              </w:rPr>
              <w:t>Studerende 2</w:t>
            </w:r>
          </w:p>
        </w:tc>
        <w:tc>
          <w:tcPr>
            <w:tcW w:w="7447" w:type="dxa"/>
          </w:tcPr>
          <w:p w:rsidR="001272E6" w:rsidRPr="00AE4E94" w:rsidRDefault="001272E6" w:rsidP="001B4485">
            <w:pPr>
              <w:rPr>
                <w:rFonts w:asciiTheme="minorHAnsi" w:hAnsiTheme="minorHAnsi"/>
              </w:rPr>
            </w:pPr>
            <w:r w:rsidRPr="00AE4E94">
              <w:rPr>
                <w:rFonts w:asciiTheme="minorHAnsi" w:hAnsiTheme="minorHAnsi"/>
              </w:rPr>
              <w:t>Dato og underskrift:</w:t>
            </w:r>
          </w:p>
          <w:p w:rsidR="001272E6" w:rsidRPr="00AE4E94" w:rsidRDefault="001272E6" w:rsidP="001B4485">
            <w:pPr>
              <w:rPr>
                <w:rFonts w:asciiTheme="minorHAnsi" w:hAnsiTheme="minorHAnsi"/>
              </w:rPr>
            </w:pPr>
          </w:p>
        </w:tc>
      </w:tr>
      <w:tr w:rsidR="00AB2272" w:rsidRPr="00AE4E94" w:rsidTr="00CD1ADE">
        <w:tc>
          <w:tcPr>
            <w:tcW w:w="1792" w:type="dxa"/>
            <w:shd w:val="clear" w:color="auto" w:fill="D9D9D9"/>
          </w:tcPr>
          <w:p w:rsidR="00AB2272" w:rsidRPr="00AE4E94" w:rsidRDefault="00AB2272" w:rsidP="001B4485">
            <w:pPr>
              <w:rPr>
                <w:rFonts w:asciiTheme="minorHAnsi" w:hAnsiTheme="minorHAnsi"/>
              </w:rPr>
            </w:pPr>
            <w:r w:rsidRPr="00AE4E94">
              <w:rPr>
                <w:rFonts w:asciiTheme="minorHAnsi" w:hAnsiTheme="minorHAnsi"/>
              </w:rPr>
              <w:t>Studerende 3</w:t>
            </w:r>
          </w:p>
        </w:tc>
        <w:tc>
          <w:tcPr>
            <w:tcW w:w="7447" w:type="dxa"/>
          </w:tcPr>
          <w:p w:rsidR="00AB2272" w:rsidRPr="00AE4E94" w:rsidRDefault="00AB2272" w:rsidP="001B4485">
            <w:pPr>
              <w:rPr>
                <w:rFonts w:asciiTheme="minorHAnsi" w:hAnsiTheme="minorHAnsi"/>
              </w:rPr>
            </w:pPr>
            <w:r w:rsidRPr="00AE4E94">
              <w:rPr>
                <w:rFonts w:asciiTheme="minorHAnsi" w:hAnsiTheme="minorHAnsi"/>
              </w:rPr>
              <w:t>Dato og underskrift:</w:t>
            </w:r>
          </w:p>
          <w:p w:rsidR="00AB2272" w:rsidRPr="00AE4E94" w:rsidRDefault="00AB2272" w:rsidP="001B4485">
            <w:pPr>
              <w:rPr>
                <w:rFonts w:asciiTheme="minorHAnsi" w:hAnsiTheme="minorHAnsi"/>
              </w:rPr>
            </w:pPr>
          </w:p>
        </w:tc>
      </w:tr>
      <w:tr w:rsidR="00AB2272" w:rsidRPr="00AE4E94" w:rsidTr="00CD1ADE">
        <w:tc>
          <w:tcPr>
            <w:tcW w:w="1792" w:type="dxa"/>
            <w:shd w:val="clear" w:color="auto" w:fill="D9D9D9"/>
          </w:tcPr>
          <w:p w:rsidR="00AB2272" w:rsidRPr="00AE4E94" w:rsidRDefault="00AB2272" w:rsidP="001B4485">
            <w:pPr>
              <w:rPr>
                <w:rFonts w:asciiTheme="minorHAnsi" w:hAnsiTheme="minorHAnsi"/>
              </w:rPr>
            </w:pPr>
            <w:r w:rsidRPr="00AE4E94">
              <w:rPr>
                <w:rFonts w:asciiTheme="minorHAnsi" w:hAnsiTheme="minorHAnsi"/>
              </w:rPr>
              <w:t>Studerende 4</w:t>
            </w:r>
          </w:p>
        </w:tc>
        <w:tc>
          <w:tcPr>
            <w:tcW w:w="7447" w:type="dxa"/>
          </w:tcPr>
          <w:p w:rsidR="00AB2272" w:rsidRPr="00AE4E94" w:rsidRDefault="00AB2272" w:rsidP="001B4485">
            <w:pPr>
              <w:rPr>
                <w:rFonts w:asciiTheme="minorHAnsi" w:hAnsiTheme="minorHAnsi"/>
              </w:rPr>
            </w:pPr>
            <w:r w:rsidRPr="00AE4E94">
              <w:rPr>
                <w:rFonts w:asciiTheme="minorHAnsi" w:hAnsiTheme="minorHAnsi"/>
              </w:rPr>
              <w:t>Dato og underskrift:</w:t>
            </w:r>
          </w:p>
          <w:p w:rsidR="00AB2272" w:rsidRPr="00AE4E94" w:rsidRDefault="00AB2272" w:rsidP="001B4485">
            <w:pPr>
              <w:rPr>
                <w:rFonts w:asciiTheme="minorHAnsi" w:hAnsiTheme="minorHAnsi"/>
              </w:rPr>
            </w:pPr>
          </w:p>
        </w:tc>
      </w:tr>
    </w:tbl>
    <w:p w:rsidR="000B687A" w:rsidRPr="00AE4E94" w:rsidRDefault="000B687A" w:rsidP="00745CD9">
      <w:pPr>
        <w:spacing w:line="240" w:lineRule="auto"/>
        <w:rPr>
          <w:rFonts w:asciiTheme="minorHAnsi" w:hAnsiTheme="minorHAnsi"/>
        </w:rPr>
      </w:pPr>
    </w:p>
    <w:p w:rsidR="000B687A" w:rsidRPr="00AE4E94" w:rsidRDefault="000B687A" w:rsidP="001B4485">
      <w:pPr>
        <w:rPr>
          <w:rFonts w:asciiTheme="minorHAnsi" w:hAnsiTheme="minorHAnsi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3B3B3"/>
        <w:tblLook w:val="01E0" w:firstRow="1" w:lastRow="1" w:firstColumn="1" w:lastColumn="1" w:noHBand="0" w:noVBand="0"/>
      </w:tblPr>
      <w:tblGrid>
        <w:gridCol w:w="9245"/>
      </w:tblGrid>
      <w:tr w:rsidR="00442A6A" w:rsidRPr="00AE4E94" w:rsidTr="00512A95">
        <w:tc>
          <w:tcPr>
            <w:tcW w:w="9245" w:type="dxa"/>
            <w:shd w:val="clear" w:color="auto" w:fill="B3B3B3"/>
          </w:tcPr>
          <w:p w:rsidR="000D1172" w:rsidRPr="00AE4E94" w:rsidRDefault="00442A6A" w:rsidP="001B4485">
            <w:pPr>
              <w:rPr>
                <w:rFonts w:asciiTheme="minorHAnsi" w:hAnsiTheme="minorHAnsi"/>
              </w:rPr>
            </w:pPr>
            <w:r w:rsidRPr="00AE4E94">
              <w:rPr>
                <w:rFonts w:asciiTheme="minorHAnsi" w:hAnsiTheme="minorHAnsi"/>
              </w:rPr>
              <w:t xml:space="preserve">BLANKETTEN RETURNERES </w:t>
            </w:r>
            <w:r w:rsidR="00745CD9" w:rsidRPr="00AE4E94">
              <w:rPr>
                <w:rFonts w:asciiTheme="minorHAnsi" w:hAnsiTheme="minorHAnsi"/>
              </w:rPr>
              <w:t xml:space="preserve">VIA MAIL </w:t>
            </w:r>
            <w:r w:rsidRPr="00AE4E94">
              <w:rPr>
                <w:rFonts w:asciiTheme="minorHAnsi" w:hAnsiTheme="minorHAnsi"/>
              </w:rPr>
              <w:t>TIL:</w:t>
            </w:r>
          </w:p>
        </w:tc>
      </w:tr>
      <w:tr w:rsidR="004C1A20" w:rsidRPr="00C67333" w:rsidTr="00512A95">
        <w:tc>
          <w:tcPr>
            <w:tcW w:w="9245" w:type="dxa"/>
            <w:shd w:val="clear" w:color="auto" w:fill="FFFFFF"/>
          </w:tcPr>
          <w:p w:rsidR="004B68F9" w:rsidRPr="00AE4E94" w:rsidRDefault="00745CD9" w:rsidP="00745CD9">
            <w:pPr>
              <w:rPr>
                <w:rFonts w:asciiTheme="minorHAnsi" w:hAnsiTheme="minorHAnsi"/>
                <w:lang w:val="en-US"/>
              </w:rPr>
            </w:pPr>
            <w:r w:rsidRPr="00AE4E94">
              <w:rPr>
                <w:rFonts w:asciiTheme="minorHAnsi" w:hAnsiTheme="minorHAnsi"/>
                <w:lang w:val="en-US"/>
              </w:rPr>
              <w:t>Annia Hoffmeyer</w:t>
            </w:r>
            <w:r w:rsidR="00294C47" w:rsidRPr="00AE4E94">
              <w:rPr>
                <w:rFonts w:asciiTheme="minorHAnsi" w:hAnsiTheme="minorHAnsi"/>
                <w:lang w:val="en-US"/>
              </w:rPr>
              <w:t>, Department of Economics and Business</w:t>
            </w:r>
            <w:r w:rsidRPr="00AE4E94">
              <w:rPr>
                <w:rFonts w:asciiTheme="minorHAnsi" w:hAnsiTheme="minorHAnsi"/>
                <w:lang w:val="en-US"/>
              </w:rPr>
              <w:t xml:space="preserve"> Economics</w:t>
            </w:r>
            <w:r w:rsidR="00294C47" w:rsidRPr="00AE4E94">
              <w:rPr>
                <w:rFonts w:asciiTheme="minorHAnsi" w:hAnsiTheme="minorHAnsi"/>
                <w:lang w:val="en-US"/>
              </w:rPr>
              <w:t xml:space="preserve">, </w:t>
            </w:r>
            <w:hyperlink r:id="rId8" w:history="1">
              <w:r w:rsidRPr="00AE4E94">
                <w:rPr>
                  <w:rStyle w:val="Hyperlink"/>
                  <w:rFonts w:asciiTheme="minorHAnsi" w:hAnsiTheme="minorHAnsi"/>
                  <w:lang w:val="en-US"/>
                </w:rPr>
                <w:t>ahoffmeyer@econ.au.dk</w:t>
              </w:r>
            </w:hyperlink>
          </w:p>
        </w:tc>
      </w:tr>
    </w:tbl>
    <w:p w:rsidR="001F0675" w:rsidRPr="00AE4E94" w:rsidRDefault="001F0675" w:rsidP="001B4485">
      <w:pPr>
        <w:rPr>
          <w:rFonts w:asciiTheme="minorHAnsi" w:hAnsiTheme="minorHAnsi"/>
          <w:lang w:val="en-US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3B3B3"/>
        <w:tblLook w:val="01E0" w:firstRow="1" w:lastRow="1" w:firstColumn="1" w:lastColumn="1" w:noHBand="0" w:noVBand="0"/>
      </w:tblPr>
      <w:tblGrid>
        <w:gridCol w:w="9245"/>
      </w:tblGrid>
      <w:tr w:rsidR="001F0675" w:rsidRPr="00AE4E94" w:rsidTr="00745CD9">
        <w:tc>
          <w:tcPr>
            <w:tcW w:w="9245" w:type="dxa"/>
            <w:shd w:val="clear" w:color="auto" w:fill="B3B3B3"/>
          </w:tcPr>
          <w:p w:rsidR="001F0675" w:rsidRPr="00AE4E94" w:rsidRDefault="001F0675" w:rsidP="001B4485">
            <w:pPr>
              <w:rPr>
                <w:rFonts w:asciiTheme="minorHAnsi" w:hAnsiTheme="minorHAnsi"/>
              </w:rPr>
            </w:pPr>
            <w:r w:rsidRPr="00AE4E94">
              <w:rPr>
                <w:rFonts w:asciiTheme="minorHAnsi" w:hAnsiTheme="minorHAnsi"/>
              </w:rPr>
              <w:t>OPGAVEFORMULERING</w:t>
            </w:r>
          </w:p>
        </w:tc>
      </w:tr>
      <w:tr w:rsidR="001F0675" w:rsidRPr="00AE4E94" w:rsidTr="00745CD9">
        <w:trPr>
          <w:trHeight w:val="773"/>
        </w:trPr>
        <w:tc>
          <w:tcPr>
            <w:tcW w:w="9245" w:type="dxa"/>
            <w:shd w:val="clear" w:color="auto" w:fill="FFFFFF"/>
          </w:tcPr>
          <w:p w:rsidR="001F0675" w:rsidRPr="00AE4E94" w:rsidRDefault="001F0675" w:rsidP="001B4485">
            <w:pPr>
              <w:rPr>
                <w:rFonts w:asciiTheme="minorHAnsi" w:hAnsiTheme="minorHAnsi"/>
              </w:rPr>
            </w:pPr>
            <w:r w:rsidRPr="00AE4E94">
              <w:rPr>
                <w:rFonts w:asciiTheme="minorHAnsi" w:hAnsiTheme="minorHAnsi"/>
              </w:rPr>
              <w:t>Du/I skal vedhæfte 1-2 sider jfr. næste side(r)</w:t>
            </w:r>
            <w:r w:rsidR="00F800D4" w:rsidRPr="00AE4E94">
              <w:rPr>
                <w:rFonts w:asciiTheme="minorHAnsi" w:hAnsiTheme="minorHAnsi"/>
              </w:rPr>
              <w:t>:</w:t>
            </w:r>
          </w:p>
          <w:p w:rsidR="001F0675" w:rsidRPr="00AE4E94" w:rsidRDefault="00F800D4" w:rsidP="001B4485">
            <w:pPr>
              <w:numPr>
                <w:ilvl w:val="0"/>
                <w:numId w:val="1"/>
              </w:numPr>
              <w:ind w:left="0"/>
              <w:rPr>
                <w:rFonts w:asciiTheme="minorHAnsi" w:hAnsiTheme="minorHAnsi"/>
              </w:rPr>
            </w:pPr>
            <w:r w:rsidRPr="00AE4E94">
              <w:rPr>
                <w:rFonts w:asciiTheme="minorHAnsi" w:hAnsiTheme="minorHAnsi"/>
              </w:rPr>
              <w:t xml:space="preserve">1. </w:t>
            </w:r>
            <w:r w:rsidR="001F0675" w:rsidRPr="00AE4E94">
              <w:rPr>
                <w:rFonts w:asciiTheme="minorHAnsi" w:hAnsiTheme="minorHAnsi"/>
              </w:rPr>
              <w:t>En kort beskrivelse af problemstilling</w:t>
            </w:r>
          </w:p>
          <w:p w:rsidR="001F0675" w:rsidRPr="00AE4E94" w:rsidRDefault="00F800D4" w:rsidP="001B4485">
            <w:pPr>
              <w:numPr>
                <w:ilvl w:val="0"/>
                <w:numId w:val="1"/>
              </w:numPr>
              <w:ind w:left="0"/>
              <w:rPr>
                <w:rFonts w:asciiTheme="minorHAnsi" w:hAnsiTheme="minorHAnsi"/>
              </w:rPr>
            </w:pPr>
            <w:r w:rsidRPr="00AE4E94">
              <w:rPr>
                <w:rFonts w:asciiTheme="minorHAnsi" w:hAnsiTheme="minorHAnsi"/>
              </w:rPr>
              <w:t xml:space="preserve">2. </w:t>
            </w:r>
            <w:r w:rsidR="001F0675" w:rsidRPr="00AE4E94">
              <w:rPr>
                <w:rFonts w:asciiTheme="minorHAnsi" w:hAnsiTheme="minorHAnsi"/>
              </w:rPr>
              <w:t>En foreløbig problemformulering</w:t>
            </w:r>
          </w:p>
          <w:p w:rsidR="001F0675" w:rsidRPr="00AE4E94" w:rsidRDefault="00F800D4" w:rsidP="001B4485">
            <w:pPr>
              <w:numPr>
                <w:ilvl w:val="0"/>
                <w:numId w:val="1"/>
              </w:numPr>
              <w:ind w:left="0"/>
              <w:rPr>
                <w:rFonts w:asciiTheme="minorHAnsi" w:hAnsiTheme="minorHAnsi"/>
              </w:rPr>
            </w:pPr>
            <w:r w:rsidRPr="00AE4E94">
              <w:rPr>
                <w:rFonts w:asciiTheme="minorHAnsi" w:hAnsiTheme="minorHAnsi"/>
              </w:rPr>
              <w:t xml:space="preserve">3. </w:t>
            </w:r>
            <w:r w:rsidR="001F0675" w:rsidRPr="00AE4E94">
              <w:rPr>
                <w:rFonts w:asciiTheme="minorHAnsi" w:hAnsiTheme="minorHAnsi"/>
              </w:rPr>
              <w:t>Overvejelser om hvilken teori der vil blive anvendt</w:t>
            </w:r>
          </w:p>
          <w:p w:rsidR="001F0675" w:rsidRPr="00AE4E94" w:rsidRDefault="00F800D4" w:rsidP="001B4485">
            <w:pPr>
              <w:numPr>
                <w:ilvl w:val="0"/>
                <w:numId w:val="1"/>
              </w:numPr>
              <w:ind w:left="0"/>
              <w:rPr>
                <w:rFonts w:asciiTheme="minorHAnsi" w:hAnsiTheme="minorHAnsi"/>
              </w:rPr>
            </w:pPr>
            <w:r w:rsidRPr="00AE4E94">
              <w:rPr>
                <w:rFonts w:asciiTheme="minorHAnsi" w:hAnsiTheme="minorHAnsi"/>
              </w:rPr>
              <w:t xml:space="preserve">4. </w:t>
            </w:r>
            <w:r w:rsidR="001F0675" w:rsidRPr="00AE4E94">
              <w:rPr>
                <w:rFonts w:asciiTheme="minorHAnsi" w:hAnsiTheme="minorHAnsi"/>
              </w:rPr>
              <w:t>Overvejelser om empirisk grundlag</w:t>
            </w:r>
          </w:p>
        </w:tc>
      </w:tr>
    </w:tbl>
    <w:p w:rsidR="004C1A20" w:rsidRPr="00AE4E94" w:rsidRDefault="004C1A20" w:rsidP="009752BD">
      <w:pPr>
        <w:spacing w:line="240" w:lineRule="auto"/>
        <w:rPr>
          <w:rFonts w:asciiTheme="minorHAnsi" w:hAnsiTheme="minorHAnsi"/>
        </w:rPr>
      </w:pPr>
    </w:p>
    <w:tbl>
      <w:tblPr>
        <w:tblW w:w="0" w:type="auto"/>
        <w:tblInd w:w="-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3B3B3"/>
        <w:tblLook w:val="01E0" w:firstRow="1" w:lastRow="1" w:firstColumn="1" w:lastColumn="1" w:noHBand="0" w:noVBand="0"/>
      </w:tblPr>
      <w:tblGrid>
        <w:gridCol w:w="9222"/>
      </w:tblGrid>
      <w:tr w:rsidR="0057035A" w:rsidRPr="00AE4E94" w:rsidTr="00F800D4">
        <w:tc>
          <w:tcPr>
            <w:tcW w:w="9222" w:type="dxa"/>
            <w:shd w:val="clear" w:color="auto" w:fill="B3B3B3"/>
          </w:tcPr>
          <w:p w:rsidR="0057035A" w:rsidRPr="00AE4E94" w:rsidRDefault="0057035A" w:rsidP="001B4485">
            <w:pPr>
              <w:rPr>
                <w:rFonts w:asciiTheme="minorHAnsi" w:hAnsiTheme="minorHAnsi"/>
              </w:rPr>
            </w:pPr>
            <w:r w:rsidRPr="00AE4E94">
              <w:rPr>
                <w:rFonts w:asciiTheme="minorHAnsi" w:hAnsiTheme="minorHAnsi"/>
              </w:rPr>
              <w:t>OPGAVEFORMULERING</w:t>
            </w:r>
          </w:p>
        </w:tc>
      </w:tr>
      <w:tr w:rsidR="0057035A" w:rsidRPr="00AE4E94" w:rsidTr="00F800D4">
        <w:trPr>
          <w:trHeight w:val="773"/>
        </w:trPr>
        <w:tc>
          <w:tcPr>
            <w:tcW w:w="9222" w:type="dxa"/>
            <w:shd w:val="clear" w:color="auto" w:fill="FFFFFF"/>
          </w:tcPr>
          <w:p w:rsidR="0057035A" w:rsidRPr="00AE4E94" w:rsidRDefault="00F800D4" w:rsidP="001B4485">
            <w:pPr>
              <w:rPr>
                <w:rFonts w:asciiTheme="minorHAnsi" w:hAnsiTheme="minorHAnsi"/>
              </w:rPr>
            </w:pPr>
            <w:r w:rsidRPr="00AE4E94">
              <w:rPr>
                <w:rFonts w:asciiTheme="minorHAnsi" w:hAnsiTheme="minorHAnsi"/>
              </w:rPr>
              <w:t xml:space="preserve">1. </w:t>
            </w:r>
            <w:r w:rsidR="0057035A" w:rsidRPr="00AE4E94">
              <w:rPr>
                <w:rFonts w:asciiTheme="minorHAnsi" w:hAnsiTheme="minorHAnsi"/>
              </w:rPr>
              <w:t>En kort beskrivelse af problemstilling</w:t>
            </w:r>
          </w:p>
          <w:p w:rsidR="0057035A" w:rsidRPr="00AE4E94" w:rsidRDefault="0057035A" w:rsidP="001B4485">
            <w:pPr>
              <w:rPr>
                <w:rFonts w:asciiTheme="minorHAnsi" w:hAnsiTheme="minorHAnsi"/>
              </w:rPr>
            </w:pPr>
          </w:p>
          <w:p w:rsidR="0057035A" w:rsidRPr="00AE4E94" w:rsidRDefault="0057035A" w:rsidP="001B4485">
            <w:pPr>
              <w:rPr>
                <w:rFonts w:asciiTheme="minorHAnsi" w:hAnsiTheme="minorHAnsi"/>
              </w:rPr>
            </w:pPr>
          </w:p>
          <w:p w:rsidR="0057035A" w:rsidRPr="00AE4E94" w:rsidRDefault="0057035A" w:rsidP="001B4485">
            <w:pPr>
              <w:rPr>
                <w:rFonts w:asciiTheme="minorHAnsi" w:hAnsiTheme="minorHAnsi"/>
              </w:rPr>
            </w:pPr>
          </w:p>
          <w:p w:rsidR="0057035A" w:rsidRPr="00AE4E94" w:rsidRDefault="0057035A" w:rsidP="001B4485">
            <w:pPr>
              <w:rPr>
                <w:rFonts w:asciiTheme="minorHAnsi" w:hAnsiTheme="minorHAnsi"/>
              </w:rPr>
            </w:pPr>
          </w:p>
          <w:p w:rsidR="0057035A" w:rsidRPr="00AE4E94" w:rsidRDefault="0057035A" w:rsidP="001B4485">
            <w:pPr>
              <w:rPr>
                <w:rFonts w:asciiTheme="minorHAnsi" w:hAnsiTheme="minorHAnsi"/>
              </w:rPr>
            </w:pPr>
          </w:p>
          <w:p w:rsidR="0057035A" w:rsidRPr="00AE4E94" w:rsidRDefault="0057035A" w:rsidP="001B4485">
            <w:pPr>
              <w:rPr>
                <w:rFonts w:asciiTheme="minorHAnsi" w:hAnsiTheme="minorHAnsi"/>
              </w:rPr>
            </w:pPr>
          </w:p>
          <w:p w:rsidR="0057035A" w:rsidRPr="00AE4E94" w:rsidRDefault="0057035A" w:rsidP="001B4485">
            <w:pPr>
              <w:rPr>
                <w:rFonts w:asciiTheme="minorHAnsi" w:hAnsiTheme="minorHAnsi"/>
              </w:rPr>
            </w:pPr>
          </w:p>
          <w:p w:rsidR="0057035A" w:rsidRPr="00AE4E94" w:rsidRDefault="0057035A" w:rsidP="001B4485">
            <w:pPr>
              <w:rPr>
                <w:rFonts w:asciiTheme="minorHAnsi" w:hAnsiTheme="minorHAnsi"/>
              </w:rPr>
            </w:pPr>
          </w:p>
          <w:p w:rsidR="0057035A" w:rsidRPr="00AE4E94" w:rsidRDefault="0057035A" w:rsidP="001B4485">
            <w:pPr>
              <w:rPr>
                <w:rFonts w:asciiTheme="minorHAnsi" w:hAnsiTheme="minorHAnsi"/>
              </w:rPr>
            </w:pPr>
          </w:p>
          <w:p w:rsidR="0057035A" w:rsidRPr="00AE4E94" w:rsidRDefault="0057035A" w:rsidP="001B4485">
            <w:pPr>
              <w:rPr>
                <w:rFonts w:asciiTheme="minorHAnsi" w:hAnsiTheme="minorHAnsi"/>
              </w:rPr>
            </w:pPr>
          </w:p>
          <w:p w:rsidR="0057035A" w:rsidRPr="00AE4E94" w:rsidRDefault="0057035A" w:rsidP="001B4485">
            <w:pPr>
              <w:rPr>
                <w:rFonts w:asciiTheme="minorHAnsi" w:hAnsiTheme="minorHAnsi"/>
              </w:rPr>
            </w:pPr>
          </w:p>
          <w:p w:rsidR="0057035A" w:rsidRPr="00AE4E94" w:rsidRDefault="0057035A" w:rsidP="001B4485">
            <w:pPr>
              <w:rPr>
                <w:rFonts w:asciiTheme="minorHAnsi" w:hAnsiTheme="minorHAnsi"/>
              </w:rPr>
            </w:pPr>
          </w:p>
          <w:p w:rsidR="0057035A" w:rsidRPr="00AE4E94" w:rsidRDefault="0057035A" w:rsidP="001B4485">
            <w:pPr>
              <w:rPr>
                <w:rFonts w:asciiTheme="minorHAnsi" w:hAnsiTheme="minorHAnsi"/>
              </w:rPr>
            </w:pPr>
          </w:p>
          <w:p w:rsidR="00F800D4" w:rsidRPr="00AE4E94" w:rsidRDefault="00F800D4" w:rsidP="001B4485">
            <w:pPr>
              <w:rPr>
                <w:rFonts w:asciiTheme="minorHAnsi" w:hAnsiTheme="minorHAnsi"/>
              </w:rPr>
            </w:pPr>
          </w:p>
          <w:p w:rsidR="0057035A" w:rsidRPr="00AE4E94" w:rsidRDefault="0057035A" w:rsidP="001B4485">
            <w:pPr>
              <w:rPr>
                <w:rFonts w:asciiTheme="minorHAnsi" w:hAnsiTheme="minorHAnsi"/>
              </w:rPr>
            </w:pPr>
          </w:p>
          <w:p w:rsidR="0057035A" w:rsidRPr="00AE4E94" w:rsidRDefault="0057035A" w:rsidP="001B4485">
            <w:pPr>
              <w:rPr>
                <w:rFonts w:asciiTheme="minorHAnsi" w:hAnsiTheme="minorHAnsi"/>
              </w:rPr>
            </w:pPr>
          </w:p>
          <w:p w:rsidR="0057035A" w:rsidRPr="00AE4E94" w:rsidRDefault="0057035A" w:rsidP="001B4485">
            <w:pPr>
              <w:rPr>
                <w:rFonts w:asciiTheme="minorHAnsi" w:hAnsiTheme="minorHAnsi"/>
              </w:rPr>
            </w:pPr>
          </w:p>
          <w:p w:rsidR="0057035A" w:rsidRPr="00AE4E94" w:rsidRDefault="0057035A" w:rsidP="001B4485">
            <w:pPr>
              <w:rPr>
                <w:rFonts w:asciiTheme="minorHAnsi" w:hAnsiTheme="minorHAnsi"/>
              </w:rPr>
            </w:pPr>
          </w:p>
        </w:tc>
      </w:tr>
      <w:tr w:rsidR="0057035A" w:rsidRPr="00AE4E94" w:rsidTr="00F800D4">
        <w:trPr>
          <w:trHeight w:val="773"/>
        </w:trPr>
        <w:tc>
          <w:tcPr>
            <w:tcW w:w="9222" w:type="dxa"/>
            <w:shd w:val="clear" w:color="auto" w:fill="FFFFFF"/>
          </w:tcPr>
          <w:p w:rsidR="0057035A" w:rsidRPr="00AE4E94" w:rsidRDefault="00F800D4" w:rsidP="001B4485">
            <w:pPr>
              <w:rPr>
                <w:rFonts w:asciiTheme="minorHAnsi" w:hAnsiTheme="minorHAnsi"/>
              </w:rPr>
            </w:pPr>
            <w:r w:rsidRPr="00AE4E94">
              <w:rPr>
                <w:rFonts w:asciiTheme="minorHAnsi" w:hAnsiTheme="minorHAnsi"/>
              </w:rPr>
              <w:t xml:space="preserve">2. </w:t>
            </w:r>
            <w:r w:rsidR="0057035A" w:rsidRPr="00AE4E94">
              <w:rPr>
                <w:rFonts w:asciiTheme="minorHAnsi" w:hAnsiTheme="minorHAnsi"/>
              </w:rPr>
              <w:t>En foreløbig problemformulering</w:t>
            </w:r>
          </w:p>
          <w:p w:rsidR="0057035A" w:rsidRPr="00AE4E94" w:rsidRDefault="0057035A" w:rsidP="001B4485">
            <w:pPr>
              <w:rPr>
                <w:rFonts w:asciiTheme="minorHAnsi" w:hAnsiTheme="minorHAnsi"/>
              </w:rPr>
            </w:pPr>
          </w:p>
          <w:p w:rsidR="0057035A" w:rsidRPr="00AE4E94" w:rsidRDefault="0057035A" w:rsidP="001B4485">
            <w:pPr>
              <w:rPr>
                <w:rFonts w:asciiTheme="minorHAnsi" w:hAnsiTheme="minorHAnsi"/>
              </w:rPr>
            </w:pPr>
          </w:p>
          <w:p w:rsidR="0057035A" w:rsidRPr="00AE4E94" w:rsidRDefault="0057035A" w:rsidP="001B4485">
            <w:pPr>
              <w:rPr>
                <w:rFonts w:asciiTheme="minorHAnsi" w:hAnsiTheme="minorHAnsi"/>
              </w:rPr>
            </w:pPr>
          </w:p>
          <w:p w:rsidR="0057035A" w:rsidRPr="00AE4E94" w:rsidRDefault="0057035A" w:rsidP="001B4485">
            <w:pPr>
              <w:rPr>
                <w:rFonts w:asciiTheme="minorHAnsi" w:hAnsiTheme="minorHAnsi"/>
              </w:rPr>
            </w:pPr>
          </w:p>
          <w:p w:rsidR="0057035A" w:rsidRPr="00AE4E94" w:rsidRDefault="0057035A" w:rsidP="001B4485">
            <w:pPr>
              <w:rPr>
                <w:rFonts w:asciiTheme="minorHAnsi" w:hAnsiTheme="minorHAnsi"/>
              </w:rPr>
            </w:pPr>
          </w:p>
          <w:p w:rsidR="0057035A" w:rsidRPr="00AE4E94" w:rsidRDefault="0057035A" w:rsidP="001B4485">
            <w:pPr>
              <w:rPr>
                <w:rFonts w:asciiTheme="minorHAnsi" w:hAnsiTheme="minorHAnsi"/>
              </w:rPr>
            </w:pPr>
          </w:p>
          <w:p w:rsidR="0057035A" w:rsidRPr="00AE4E94" w:rsidRDefault="0057035A" w:rsidP="001B4485">
            <w:pPr>
              <w:rPr>
                <w:rFonts w:asciiTheme="minorHAnsi" w:hAnsiTheme="minorHAnsi"/>
              </w:rPr>
            </w:pPr>
          </w:p>
          <w:p w:rsidR="0057035A" w:rsidRPr="00AE4E94" w:rsidRDefault="0057035A" w:rsidP="001B4485">
            <w:pPr>
              <w:rPr>
                <w:rFonts w:asciiTheme="minorHAnsi" w:hAnsiTheme="minorHAnsi"/>
              </w:rPr>
            </w:pPr>
          </w:p>
          <w:p w:rsidR="0057035A" w:rsidRPr="00AE4E94" w:rsidRDefault="0057035A" w:rsidP="001B4485">
            <w:pPr>
              <w:rPr>
                <w:rFonts w:asciiTheme="minorHAnsi" w:hAnsiTheme="minorHAnsi"/>
              </w:rPr>
            </w:pPr>
          </w:p>
          <w:p w:rsidR="0057035A" w:rsidRPr="00AE4E94" w:rsidRDefault="0057035A" w:rsidP="001B4485">
            <w:pPr>
              <w:rPr>
                <w:rFonts w:asciiTheme="minorHAnsi" w:hAnsiTheme="minorHAnsi"/>
              </w:rPr>
            </w:pPr>
          </w:p>
          <w:p w:rsidR="0057035A" w:rsidRPr="00AE4E94" w:rsidRDefault="0057035A" w:rsidP="001B4485">
            <w:pPr>
              <w:rPr>
                <w:rFonts w:asciiTheme="minorHAnsi" w:hAnsiTheme="minorHAnsi"/>
              </w:rPr>
            </w:pPr>
          </w:p>
          <w:p w:rsidR="0057035A" w:rsidRPr="00AE4E94" w:rsidRDefault="0057035A" w:rsidP="001B4485">
            <w:pPr>
              <w:rPr>
                <w:rFonts w:asciiTheme="minorHAnsi" w:hAnsiTheme="minorHAnsi"/>
              </w:rPr>
            </w:pPr>
          </w:p>
          <w:p w:rsidR="0057035A" w:rsidRPr="00AE4E94" w:rsidRDefault="0057035A" w:rsidP="001B4485">
            <w:pPr>
              <w:rPr>
                <w:rFonts w:asciiTheme="minorHAnsi" w:hAnsiTheme="minorHAnsi"/>
              </w:rPr>
            </w:pPr>
          </w:p>
          <w:p w:rsidR="0057035A" w:rsidRPr="00AE4E94" w:rsidRDefault="0057035A" w:rsidP="001B4485">
            <w:pPr>
              <w:rPr>
                <w:rFonts w:asciiTheme="minorHAnsi" w:hAnsiTheme="minorHAnsi"/>
              </w:rPr>
            </w:pPr>
          </w:p>
          <w:p w:rsidR="0057035A" w:rsidRPr="00AE4E94" w:rsidRDefault="0057035A" w:rsidP="001B4485">
            <w:pPr>
              <w:rPr>
                <w:rFonts w:asciiTheme="minorHAnsi" w:hAnsiTheme="minorHAnsi"/>
              </w:rPr>
            </w:pPr>
          </w:p>
          <w:p w:rsidR="0057035A" w:rsidRPr="00AE4E94" w:rsidRDefault="0057035A" w:rsidP="001B4485">
            <w:pPr>
              <w:rPr>
                <w:rFonts w:asciiTheme="minorHAnsi" w:hAnsiTheme="minorHAnsi"/>
              </w:rPr>
            </w:pPr>
          </w:p>
          <w:p w:rsidR="00AB2272" w:rsidRPr="00AE4E94" w:rsidRDefault="00AB2272" w:rsidP="001B4485">
            <w:pPr>
              <w:rPr>
                <w:rFonts w:asciiTheme="minorHAnsi" w:hAnsiTheme="minorHAnsi"/>
              </w:rPr>
            </w:pPr>
          </w:p>
          <w:p w:rsidR="00AB2272" w:rsidRPr="00AE4E94" w:rsidRDefault="00AB2272" w:rsidP="001B4485">
            <w:pPr>
              <w:rPr>
                <w:rFonts w:asciiTheme="minorHAnsi" w:hAnsiTheme="minorHAnsi"/>
              </w:rPr>
            </w:pPr>
          </w:p>
          <w:p w:rsidR="0057035A" w:rsidRPr="00AE4E94" w:rsidRDefault="0057035A" w:rsidP="001B4485">
            <w:pPr>
              <w:rPr>
                <w:rFonts w:asciiTheme="minorHAnsi" w:hAnsiTheme="minorHAnsi"/>
              </w:rPr>
            </w:pPr>
          </w:p>
          <w:p w:rsidR="0057035A" w:rsidRPr="00AE4E94" w:rsidRDefault="0057035A" w:rsidP="001B4485">
            <w:pPr>
              <w:rPr>
                <w:rFonts w:asciiTheme="minorHAnsi" w:hAnsiTheme="minorHAnsi"/>
              </w:rPr>
            </w:pPr>
          </w:p>
        </w:tc>
      </w:tr>
    </w:tbl>
    <w:p w:rsidR="00AB2272" w:rsidRPr="00AE4E94" w:rsidRDefault="00AB2272" w:rsidP="001B4485">
      <w:pPr>
        <w:rPr>
          <w:rFonts w:asciiTheme="minorHAnsi" w:hAnsiTheme="minorHAnsi"/>
        </w:rPr>
      </w:pPr>
    </w:p>
    <w:p w:rsidR="00AB2272" w:rsidRPr="00AE4E94" w:rsidRDefault="00AB2272" w:rsidP="001B4485">
      <w:pPr>
        <w:spacing w:line="240" w:lineRule="auto"/>
        <w:rPr>
          <w:rFonts w:asciiTheme="minorHAnsi" w:hAnsiTheme="minorHAnsi"/>
        </w:rPr>
      </w:pPr>
      <w:r w:rsidRPr="00AE4E94">
        <w:rPr>
          <w:rFonts w:asciiTheme="minorHAnsi" w:hAnsiTheme="minorHAnsi"/>
        </w:rPr>
        <w:br w:type="page"/>
      </w:r>
    </w:p>
    <w:p w:rsidR="0057035A" w:rsidRPr="00AE4E94" w:rsidRDefault="0057035A" w:rsidP="001B4485">
      <w:pPr>
        <w:rPr>
          <w:rFonts w:asciiTheme="minorHAnsi" w:hAnsiTheme="minorHAnsi"/>
        </w:rPr>
      </w:pPr>
    </w:p>
    <w:tbl>
      <w:tblPr>
        <w:tblW w:w="0" w:type="auto"/>
        <w:tblInd w:w="-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3B3B3"/>
        <w:tblLook w:val="01E0" w:firstRow="1" w:lastRow="1" w:firstColumn="1" w:lastColumn="1" w:noHBand="0" w:noVBand="0"/>
      </w:tblPr>
      <w:tblGrid>
        <w:gridCol w:w="9222"/>
      </w:tblGrid>
      <w:tr w:rsidR="0057035A" w:rsidRPr="00AE4E94" w:rsidTr="00F800D4">
        <w:trPr>
          <w:trHeight w:val="773"/>
        </w:trPr>
        <w:tc>
          <w:tcPr>
            <w:tcW w:w="9222" w:type="dxa"/>
            <w:shd w:val="clear" w:color="auto" w:fill="FFFFFF"/>
          </w:tcPr>
          <w:p w:rsidR="007423CE" w:rsidRPr="00AE4E94" w:rsidRDefault="00F800D4" w:rsidP="001B4485">
            <w:pPr>
              <w:rPr>
                <w:rFonts w:asciiTheme="minorHAnsi" w:hAnsiTheme="minorHAnsi"/>
              </w:rPr>
            </w:pPr>
            <w:r w:rsidRPr="00AE4E94">
              <w:rPr>
                <w:rFonts w:asciiTheme="minorHAnsi" w:hAnsiTheme="minorHAnsi"/>
              </w:rPr>
              <w:t xml:space="preserve">3. </w:t>
            </w:r>
            <w:r w:rsidR="007423CE" w:rsidRPr="00AE4E94">
              <w:rPr>
                <w:rFonts w:asciiTheme="minorHAnsi" w:hAnsiTheme="minorHAnsi"/>
              </w:rPr>
              <w:t>Overvejelser om hvilken teori der vil blive anvendt</w:t>
            </w:r>
          </w:p>
          <w:p w:rsidR="0057035A" w:rsidRPr="00AE4E94" w:rsidRDefault="0057035A" w:rsidP="001B4485">
            <w:pPr>
              <w:rPr>
                <w:rFonts w:asciiTheme="minorHAnsi" w:hAnsiTheme="minorHAnsi"/>
              </w:rPr>
            </w:pPr>
          </w:p>
          <w:p w:rsidR="0057035A" w:rsidRPr="00AE4E94" w:rsidRDefault="0057035A" w:rsidP="001B4485">
            <w:pPr>
              <w:rPr>
                <w:rFonts w:asciiTheme="minorHAnsi" w:hAnsiTheme="minorHAnsi"/>
              </w:rPr>
            </w:pPr>
          </w:p>
          <w:p w:rsidR="0057035A" w:rsidRPr="00AE4E94" w:rsidRDefault="0057035A" w:rsidP="001B4485">
            <w:pPr>
              <w:rPr>
                <w:rFonts w:asciiTheme="minorHAnsi" w:hAnsiTheme="minorHAnsi"/>
              </w:rPr>
            </w:pPr>
          </w:p>
          <w:p w:rsidR="0057035A" w:rsidRPr="00AE4E94" w:rsidRDefault="0057035A" w:rsidP="001B4485">
            <w:pPr>
              <w:rPr>
                <w:rFonts w:asciiTheme="minorHAnsi" w:hAnsiTheme="minorHAnsi"/>
              </w:rPr>
            </w:pPr>
          </w:p>
          <w:p w:rsidR="0057035A" w:rsidRPr="00AE4E94" w:rsidRDefault="0057035A" w:rsidP="001B4485">
            <w:pPr>
              <w:rPr>
                <w:rFonts w:asciiTheme="minorHAnsi" w:hAnsiTheme="minorHAnsi"/>
              </w:rPr>
            </w:pPr>
          </w:p>
          <w:p w:rsidR="0057035A" w:rsidRPr="00AE4E94" w:rsidRDefault="0057035A" w:rsidP="001B4485">
            <w:pPr>
              <w:rPr>
                <w:rFonts w:asciiTheme="minorHAnsi" w:hAnsiTheme="minorHAnsi"/>
              </w:rPr>
            </w:pPr>
          </w:p>
          <w:p w:rsidR="0057035A" w:rsidRPr="00AE4E94" w:rsidRDefault="0057035A" w:rsidP="001B4485">
            <w:pPr>
              <w:rPr>
                <w:rFonts w:asciiTheme="minorHAnsi" w:hAnsiTheme="minorHAnsi"/>
              </w:rPr>
            </w:pPr>
          </w:p>
          <w:p w:rsidR="0057035A" w:rsidRPr="00AE4E94" w:rsidRDefault="0057035A" w:rsidP="001B4485">
            <w:pPr>
              <w:rPr>
                <w:rFonts w:asciiTheme="minorHAnsi" w:hAnsiTheme="minorHAnsi"/>
              </w:rPr>
            </w:pPr>
          </w:p>
          <w:p w:rsidR="0057035A" w:rsidRPr="00AE4E94" w:rsidRDefault="0057035A" w:rsidP="001B4485">
            <w:pPr>
              <w:rPr>
                <w:rFonts w:asciiTheme="minorHAnsi" w:hAnsiTheme="minorHAnsi"/>
              </w:rPr>
            </w:pPr>
          </w:p>
          <w:p w:rsidR="0057035A" w:rsidRPr="00AE4E94" w:rsidRDefault="0057035A" w:rsidP="001B4485">
            <w:pPr>
              <w:rPr>
                <w:rFonts w:asciiTheme="minorHAnsi" w:hAnsiTheme="minorHAnsi"/>
              </w:rPr>
            </w:pPr>
          </w:p>
          <w:p w:rsidR="0057035A" w:rsidRPr="00AE4E94" w:rsidRDefault="0057035A" w:rsidP="001B4485">
            <w:pPr>
              <w:rPr>
                <w:rFonts w:asciiTheme="minorHAnsi" w:hAnsiTheme="minorHAnsi"/>
              </w:rPr>
            </w:pPr>
          </w:p>
          <w:p w:rsidR="0057035A" w:rsidRPr="00AE4E94" w:rsidRDefault="0057035A" w:rsidP="001B4485">
            <w:pPr>
              <w:rPr>
                <w:rFonts w:asciiTheme="minorHAnsi" w:hAnsiTheme="minorHAnsi"/>
              </w:rPr>
            </w:pPr>
          </w:p>
          <w:p w:rsidR="0057035A" w:rsidRPr="00AE4E94" w:rsidRDefault="0057035A" w:rsidP="001B4485">
            <w:pPr>
              <w:rPr>
                <w:rFonts w:asciiTheme="minorHAnsi" w:hAnsiTheme="minorHAnsi"/>
              </w:rPr>
            </w:pPr>
          </w:p>
          <w:p w:rsidR="0057035A" w:rsidRPr="00AE4E94" w:rsidRDefault="0057035A" w:rsidP="001B4485">
            <w:pPr>
              <w:rPr>
                <w:rFonts w:asciiTheme="minorHAnsi" w:hAnsiTheme="minorHAnsi"/>
              </w:rPr>
            </w:pPr>
          </w:p>
          <w:p w:rsidR="0057035A" w:rsidRPr="00AE4E94" w:rsidRDefault="0057035A" w:rsidP="001B4485">
            <w:pPr>
              <w:rPr>
                <w:rFonts w:asciiTheme="minorHAnsi" w:hAnsiTheme="minorHAnsi"/>
              </w:rPr>
            </w:pPr>
          </w:p>
          <w:p w:rsidR="0057035A" w:rsidRPr="00AE4E94" w:rsidRDefault="0057035A" w:rsidP="001B4485">
            <w:pPr>
              <w:rPr>
                <w:rFonts w:asciiTheme="minorHAnsi" w:hAnsiTheme="minorHAnsi"/>
              </w:rPr>
            </w:pPr>
          </w:p>
        </w:tc>
      </w:tr>
      <w:tr w:rsidR="0057035A" w:rsidRPr="00AE4E94" w:rsidTr="00F800D4">
        <w:trPr>
          <w:trHeight w:val="773"/>
        </w:trPr>
        <w:tc>
          <w:tcPr>
            <w:tcW w:w="9222" w:type="dxa"/>
            <w:shd w:val="clear" w:color="auto" w:fill="FFFFFF"/>
          </w:tcPr>
          <w:p w:rsidR="0057035A" w:rsidRPr="00AE4E94" w:rsidRDefault="00F800D4" w:rsidP="001B4485">
            <w:pPr>
              <w:rPr>
                <w:rFonts w:asciiTheme="minorHAnsi" w:hAnsiTheme="minorHAnsi"/>
              </w:rPr>
            </w:pPr>
            <w:r w:rsidRPr="00AE4E94">
              <w:rPr>
                <w:rFonts w:asciiTheme="minorHAnsi" w:hAnsiTheme="minorHAnsi"/>
              </w:rPr>
              <w:t xml:space="preserve">4. </w:t>
            </w:r>
            <w:r w:rsidR="007423CE" w:rsidRPr="00AE4E94">
              <w:rPr>
                <w:rFonts w:asciiTheme="minorHAnsi" w:hAnsiTheme="minorHAnsi"/>
              </w:rPr>
              <w:t>O</w:t>
            </w:r>
            <w:r w:rsidR="0057035A" w:rsidRPr="00AE4E94">
              <w:rPr>
                <w:rFonts w:asciiTheme="minorHAnsi" w:hAnsiTheme="minorHAnsi"/>
              </w:rPr>
              <w:t>vervejelser om empirisk grundlag</w:t>
            </w:r>
          </w:p>
          <w:p w:rsidR="0057035A" w:rsidRPr="00AE4E94" w:rsidRDefault="0057035A" w:rsidP="001B4485">
            <w:pPr>
              <w:rPr>
                <w:rFonts w:asciiTheme="minorHAnsi" w:hAnsiTheme="minorHAnsi"/>
              </w:rPr>
            </w:pPr>
          </w:p>
          <w:p w:rsidR="0057035A" w:rsidRPr="00AE4E94" w:rsidRDefault="0057035A" w:rsidP="001B4485">
            <w:pPr>
              <w:rPr>
                <w:rFonts w:asciiTheme="minorHAnsi" w:hAnsiTheme="minorHAnsi"/>
              </w:rPr>
            </w:pPr>
          </w:p>
          <w:p w:rsidR="0057035A" w:rsidRPr="00AE4E94" w:rsidRDefault="0057035A" w:rsidP="001B4485">
            <w:pPr>
              <w:rPr>
                <w:rFonts w:asciiTheme="minorHAnsi" w:hAnsiTheme="minorHAnsi"/>
              </w:rPr>
            </w:pPr>
          </w:p>
          <w:p w:rsidR="0057035A" w:rsidRPr="00AE4E94" w:rsidRDefault="0057035A" w:rsidP="001B4485">
            <w:pPr>
              <w:rPr>
                <w:rFonts w:asciiTheme="minorHAnsi" w:hAnsiTheme="minorHAnsi"/>
              </w:rPr>
            </w:pPr>
          </w:p>
          <w:p w:rsidR="0057035A" w:rsidRPr="00AE4E94" w:rsidRDefault="0057035A" w:rsidP="001B4485">
            <w:pPr>
              <w:rPr>
                <w:rFonts w:asciiTheme="minorHAnsi" w:hAnsiTheme="minorHAnsi"/>
              </w:rPr>
            </w:pPr>
          </w:p>
          <w:p w:rsidR="0057035A" w:rsidRPr="00AE4E94" w:rsidRDefault="0057035A" w:rsidP="001B4485">
            <w:pPr>
              <w:rPr>
                <w:rFonts w:asciiTheme="minorHAnsi" w:hAnsiTheme="minorHAnsi"/>
              </w:rPr>
            </w:pPr>
          </w:p>
          <w:p w:rsidR="0057035A" w:rsidRPr="00AE4E94" w:rsidRDefault="0057035A" w:rsidP="001B4485">
            <w:pPr>
              <w:rPr>
                <w:rFonts w:asciiTheme="minorHAnsi" w:hAnsiTheme="minorHAnsi"/>
              </w:rPr>
            </w:pPr>
          </w:p>
          <w:p w:rsidR="0057035A" w:rsidRPr="00AE4E94" w:rsidRDefault="0057035A" w:rsidP="001B4485">
            <w:pPr>
              <w:rPr>
                <w:rFonts w:asciiTheme="minorHAnsi" w:hAnsiTheme="minorHAnsi"/>
              </w:rPr>
            </w:pPr>
          </w:p>
          <w:p w:rsidR="0057035A" w:rsidRPr="00AE4E94" w:rsidRDefault="0057035A" w:rsidP="001B4485">
            <w:pPr>
              <w:rPr>
                <w:rFonts w:asciiTheme="minorHAnsi" w:hAnsiTheme="minorHAnsi"/>
              </w:rPr>
            </w:pPr>
          </w:p>
          <w:p w:rsidR="0057035A" w:rsidRPr="00AE4E94" w:rsidRDefault="0057035A" w:rsidP="001B4485">
            <w:pPr>
              <w:rPr>
                <w:rFonts w:asciiTheme="minorHAnsi" w:hAnsiTheme="minorHAnsi"/>
              </w:rPr>
            </w:pPr>
          </w:p>
          <w:p w:rsidR="0057035A" w:rsidRPr="00AE4E94" w:rsidRDefault="0057035A" w:rsidP="001B4485">
            <w:pPr>
              <w:rPr>
                <w:rFonts w:asciiTheme="minorHAnsi" w:hAnsiTheme="minorHAnsi"/>
              </w:rPr>
            </w:pPr>
          </w:p>
          <w:p w:rsidR="0057035A" w:rsidRPr="00AE4E94" w:rsidRDefault="0057035A" w:rsidP="001B4485">
            <w:pPr>
              <w:rPr>
                <w:rFonts w:asciiTheme="minorHAnsi" w:hAnsiTheme="minorHAnsi"/>
              </w:rPr>
            </w:pPr>
          </w:p>
          <w:p w:rsidR="0057035A" w:rsidRPr="00AE4E94" w:rsidRDefault="0057035A" w:rsidP="001B4485">
            <w:pPr>
              <w:rPr>
                <w:rFonts w:asciiTheme="minorHAnsi" w:hAnsiTheme="minorHAnsi"/>
              </w:rPr>
            </w:pPr>
          </w:p>
          <w:p w:rsidR="0057035A" w:rsidRPr="00AE4E94" w:rsidRDefault="0057035A" w:rsidP="001B4485">
            <w:pPr>
              <w:rPr>
                <w:rFonts w:asciiTheme="minorHAnsi" w:hAnsiTheme="minorHAnsi"/>
              </w:rPr>
            </w:pPr>
          </w:p>
          <w:p w:rsidR="0057035A" w:rsidRPr="00AE4E94" w:rsidRDefault="0057035A" w:rsidP="001B4485">
            <w:pPr>
              <w:rPr>
                <w:rFonts w:asciiTheme="minorHAnsi" w:hAnsiTheme="minorHAnsi"/>
              </w:rPr>
            </w:pPr>
          </w:p>
          <w:p w:rsidR="0057035A" w:rsidRPr="00AE4E94" w:rsidRDefault="0057035A" w:rsidP="001B4485">
            <w:pPr>
              <w:rPr>
                <w:rFonts w:asciiTheme="minorHAnsi" w:hAnsiTheme="minorHAnsi"/>
              </w:rPr>
            </w:pPr>
          </w:p>
          <w:p w:rsidR="00F800D4" w:rsidRPr="00AE4E94" w:rsidRDefault="00F800D4" w:rsidP="001B4485">
            <w:pPr>
              <w:rPr>
                <w:rFonts w:asciiTheme="minorHAnsi" w:hAnsiTheme="minorHAnsi"/>
              </w:rPr>
            </w:pPr>
          </w:p>
        </w:tc>
      </w:tr>
    </w:tbl>
    <w:p w:rsidR="00442A6A" w:rsidRPr="00AE4E94" w:rsidRDefault="00442A6A" w:rsidP="001B4485">
      <w:pPr>
        <w:rPr>
          <w:rFonts w:asciiTheme="minorHAnsi" w:hAnsiTheme="minorHAnsi"/>
        </w:rPr>
      </w:pPr>
    </w:p>
    <w:p w:rsidR="00442A6A" w:rsidRPr="00AE4E94" w:rsidRDefault="00442A6A" w:rsidP="001B4485">
      <w:pPr>
        <w:rPr>
          <w:rFonts w:asciiTheme="minorHAnsi" w:hAnsiTheme="minorHAnsi"/>
        </w:rPr>
      </w:pPr>
    </w:p>
    <w:p w:rsidR="00442A6A" w:rsidRPr="00AE4E94" w:rsidRDefault="00442A6A" w:rsidP="001B4485">
      <w:pPr>
        <w:rPr>
          <w:rFonts w:asciiTheme="minorHAnsi" w:hAnsiTheme="minorHAnsi"/>
        </w:rPr>
      </w:pPr>
    </w:p>
    <w:p w:rsidR="00442A6A" w:rsidRPr="00AE4E94" w:rsidRDefault="00442A6A" w:rsidP="001B4485">
      <w:pPr>
        <w:rPr>
          <w:rFonts w:asciiTheme="minorHAnsi" w:hAnsiTheme="minorHAnsi"/>
        </w:rPr>
      </w:pPr>
    </w:p>
    <w:p w:rsidR="00442A6A" w:rsidRPr="00AE4E94" w:rsidRDefault="00442A6A" w:rsidP="001B4485">
      <w:pPr>
        <w:rPr>
          <w:rFonts w:asciiTheme="minorHAnsi" w:hAnsiTheme="minorHAnsi"/>
        </w:rPr>
      </w:pPr>
    </w:p>
    <w:p w:rsidR="00442A6A" w:rsidRPr="00AE4E94" w:rsidRDefault="00442A6A" w:rsidP="001B4485">
      <w:pPr>
        <w:rPr>
          <w:rFonts w:asciiTheme="minorHAnsi" w:hAnsiTheme="minorHAnsi"/>
        </w:rPr>
      </w:pPr>
    </w:p>
    <w:p w:rsidR="00442A6A" w:rsidRPr="00AE4E94" w:rsidRDefault="00442A6A" w:rsidP="001B4485">
      <w:pPr>
        <w:rPr>
          <w:rFonts w:asciiTheme="minorHAnsi" w:hAnsiTheme="minorHAnsi"/>
        </w:rPr>
      </w:pPr>
    </w:p>
    <w:p w:rsidR="006C3E5E" w:rsidRPr="00AE4E94" w:rsidRDefault="006C3E5E" w:rsidP="001B4485">
      <w:pPr>
        <w:rPr>
          <w:rFonts w:asciiTheme="minorHAnsi" w:hAnsiTheme="minorHAnsi"/>
        </w:rPr>
      </w:pPr>
    </w:p>
    <w:sectPr w:rsidR="006C3E5E" w:rsidRPr="00AE4E94" w:rsidSect="009752BD">
      <w:headerReference w:type="default" r:id="rId9"/>
      <w:footerReference w:type="default" r:id="rId10"/>
      <w:headerReference w:type="first" r:id="rId11"/>
      <w:pgSz w:w="11906" w:h="16838" w:code="9"/>
      <w:pgMar w:top="1701" w:right="1134" w:bottom="851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5BA4" w:rsidRDefault="007F5BA4">
      <w:r>
        <w:separator/>
      </w:r>
    </w:p>
  </w:endnote>
  <w:endnote w:type="continuationSeparator" w:id="0">
    <w:p w:rsidR="007F5BA4" w:rsidRDefault="007F5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U Passata">
    <w:panose1 w:val="020B0503030502030804"/>
    <w:charset w:val="00"/>
    <w:family w:val="swiss"/>
    <w:pitch w:val="variable"/>
    <w:sig w:usb0="A00000AF" w:usb1="5000204A" w:usb2="00000000" w:usb3="00000000" w:csb0="0000009B" w:csb1="00000000"/>
  </w:font>
  <w:font w:name="AU Logo">
    <w:panose1 w:val="050B0500000000020004"/>
    <w:charset w:val="02"/>
    <w:family w:val="swiss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035A" w:rsidRDefault="004B68F9">
    <w:pPr>
      <w:pStyle w:val="Sidefod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67333">
      <w:rPr>
        <w:noProof/>
      </w:rPr>
      <w:t>1</w:t>
    </w:r>
    <w:r>
      <w:rPr>
        <w:noProof/>
      </w:rPr>
      <w:fldChar w:fldCharType="end"/>
    </w:r>
  </w:p>
  <w:p w:rsidR="0057035A" w:rsidRDefault="0057035A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5BA4" w:rsidRDefault="007F5BA4">
      <w:r>
        <w:separator/>
      </w:r>
    </w:p>
  </w:footnote>
  <w:footnote w:type="continuationSeparator" w:id="0">
    <w:p w:rsidR="007F5BA4" w:rsidRDefault="007F5B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52BD" w:rsidRDefault="009752BD">
    <w:pPr>
      <w:pStyle w:val="Sidehoved"/>
    </w:pPr>
    <w:r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32EADA38" wp14:editId="76C267A3">
              <wp:simplePos x="0" y="0"/>
              <wp:positionH relativeFrom="page">
                <wp:posOffset>1767528</wp:posOffset>
              </wp:positionH>
              <wp:positionV relativeFrom="page">
                <wp:posOffset>421640</wp:posOffset>
              </wp:positionV>
              <wp:extent cx="4968815" cy="771525"/>
              <wp:effectExtent l="0" t="0" r="3810" b="9525"/>
              <wp:wrapNone/>
              <wp:docPr id="17" name="AUHid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68815" cy="771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752BD" w:rsidRPr="00C813B4" w:rsidRDefault="009752BD" w:rsidP="009752BD">
                          <w:pPr>
                            <w:pStyle w:val="BSSWSName1"/>
                          </w:pPr>
                          <w:r w:rsidRPr="00C813B4">
                            <w:t>Aarhus Universitet</w:t>
                          </w:r>
                        </w:p>
                        <w:p w:rsidR="009752BD" w:rsidRPr="00C813B4" w:rsidRDefault="009752BD" w:rsidP="009752BD">
                          <w:pPr>
                            <w:pStyle w:val="BSSWSName2"/>
                            <w:rPr>
                              <w:vanish/>
                            </w:rPr>
                          </w:pPr>
                        </w:p>
                        <w:p w:rsidR="009752BD" w:rsidRPr="00C813B4" w:rsidRDefault="009752BD" w:rsidP="009752BD">
                          <w:pPr>
                            <w:pStyle w:val="BSSWSName3"/>
                            <w:rPr>
                              <w:vanish/>
                            </w:rPr>
                          </w:pPr>
                        </w:p>
                        <w:p w:rsidR="009752BD" w:rsidRPr="00364707" w:rsidRDefault="009752BD" w:rsidP="009752BD">
                          <w:pPr>
                            <w:pStyle w:val="BSSWSName3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EADA38" id="_x0000_t202" coordsize="21600,21600" o:spt="202" path="m,l,21600r21600,l21600,xe">
              <v:stroke joinstyle="miter"/>
              <v:path gradientshapeok="t" o:connecttype="rect"/>
            </v:shapetype>
            <v:shape id="AUHide" o:spid="_x0000_s1026" type="#_x0000_t202" style="position:absolute;margin-left:139.2pt;margin-top:33.2pt;width:391.25pt;height:60.7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" filled="f" stroked="f">
              <v:textbox inset="0,0,0,0">
                <w:txbxContent>
                  <w:p w:rsidR="009752BD" w:rsidRPr="00C813B4" w:rsidRDefault="009752BD" w:rsidP="009752BD">
                    <w:pPr>
                      <w:pStyle w:val="BSSWSName1"/>
                    </w:pPr>
                    <w:r w:rsidRPr="00C813B4">
                      <w:t>Aarhus Universitet</w:t>
                    </w:r>
                  </w:p>
                  <w:p w:rsidR="009752BD" w:rsidRPr="00C813B4" w:rsidRDefault="009752BD" w:rsidP="009752BD">
                    <w:pPr>
                      <w:pStyle w:val="BSSWSName2"/>
                      <w:rPr>
                        <w:vanish/>
                      </w:rPr>
                    </w:pPr>
                  </w:p>
                  <w:p w:rsidR="009752BD" w:rsidRPr="00C813B4" w:rsidRDefault="009752BD" w:rsidP="009752BD">
                    <w:pPr>
                      <w:pStyle w:val="BSSWSName3"/>
                      <w:rPr>
                        <w:vanish/>
                      </w:rPr>
                    </w:pPr>
                  </w:p>
                  <w:p w:rsidR="009752BD" w:rsidRPr="00364707" w:rsidRDefault="009752BD" w:rsidP="009752BD">
                    <w:pPr>
                      <w:pStyle w:val="BSSWSName3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0528" behindDoc="1" locked="1" layoutInCell="1" allowOverlap="1" wp14:anchorId="7E2BD821" wp14:editId="730F743A">
              <wp:simplePos x="0" y="0"/>
              <wp:positionH relativeFrom="page">
                <wp:posOffset>975360</wp:posOffset>
              </wp:positionH>
              <wp:positionV relativeFrom="page">
                <wp:posOffset>396875</wp:posOffset>
              </wp:positionV>
              <wp:extent cx="665480" cy="640715"/>
              <wp:effectExtent l="0" t="0" r="1270" b="6985"/>
              <wp:wrapTight wrapText="bothSides">
                <wp:wrapPolygon edited="0">
                  <wp:start x="0" y="0"/>
                  <wp:lineTo x="0" y="21193"/>
                  <wp:lineTo x="21023" y="21193"/>
                  <wp:lineTo x="21023" y="0"/>
                  <wp:lineTo x="0" y="0"/>
                </wp:wrapPolygon>
              </wp:wrapTight>
              <wp:docPr id="16" name="BomærkeHid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5480" cy="64071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752BD" w:rsidRPr="00386B26" w:rsidRDefault="009752BD" w:rsidP="009752BD">
                          <w:pPr>
                            <w:pStyle w:val="BSSBomaerke"/>
                          </w:pPr>
                          <w:r w:rsidRPr="00386B26">
                            <w:t>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E2BD821" id="BomærkeHide" o:spid="_x0000_s1027" type="#_x0000_t202" style="position:absolute;margin-left:76.8pt;margin-top:31.25pt;width:52.4pt;height:50.45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" filled="f" stroked="f">
              <v:textbox inset="0,0,0,0">
                <w:txbxContent>
                  <w:p w:rsidR="009752BD" w:rsidRPr="00386B26" w:rsidRDefault="009752BD" w:rsidP="009752BD">
                    <w:pPr>
                      <w:pStyle w:val="BSSBomaerke"/>
                    </w:pPr>
                    <w:r w:rsidRPr="00386B26">
                      <w:t></w:t>
                    </w:r>
                  </w:p>
                </w:txbxContent>
              </v:textbox>
              <w10:wrap type="tight" anchorx="page" anchory="page"/>
              <w10:anchorlock/>
            </v:shape>
          </w:pict>
        </mc:Fallback>
      </mc:AlternateContent>
    </w:r>
    <w:r>
      <w:t xml:space="preserve">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485" w:rsidRPr="009752BD" w:rsidRDefault="009752BD" w:rsidP="009752BD">
    <w:pPr>
      <w:pStyle w:val="Sidehoved"/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CD80D85" wp14:editId="278B5792">
              <wp:simplePos x="0" y="0"/>
              <wp:positionH relativeFrom="page">
                <wp:posOffset>1725283</wp:posOffset>
              </wp:positionH>
              <wp:positionV relativeFrom="page">
                <wp:posOffset>500332</wp:posOffset>
              </wp:positionV>
              <wp:extent cx="5227416" cy="709726"/>
              <wp:effectExtent l="0" t="0" r="11430" b="14605"/>
              <wp:wrapNone/>
              <wp:docPr id="14" name="AUHid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27416" cy="70972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752BD" w:rsidRPr="00C813B4" w:rsidRDefault="009752BD" w:rsidP="009752BD">
                          <w:pPr>
                            <w:pStyle w:val="BSSWSName1"/>
                          </w:pPr>
                          <w:bookmarkStart w:id="3" w:name="SD_OFF_LogoNiveau1"/>
                          <w:bookmarkStart w:id="4" w:name="HIF_SD_OFF_LogoNiveau1"/>
                          <w:r w:rsidRPr="00C813B4">
                            <w:t>Aarhus Universitet</w:t>
                          </w:r>
                          <w:bookmarkEnd w:id="3"/>
                        </w:p>
                        <w:p w:rsidR="009752BD" w:rsidRPr="00C813B4" w:rsidRDefault="009752BD" w:rsidP="009752BD">
                          <w:pPr>
                            <w:pStyle w:val="BSSWSName2"/>
                            <w:rPr>
                              <w:vanish/>
                            </w:rPr>
                          </w:pPr>
                          <w:bookmarkStart w:id="5" w:name="SD_OFF_LogoNiveau2"/>
                          <w:bookmarkStart w:id="6" w:name="HIF_SD_OFF_LogoNiveau2"/>
                          <w:bookmarkEnd w:id="4"/>
                          <w:bookmarkEnd w:id="5"/>
                        </w:p>
                        <w:p w:rsidR="009752BD" w:rsidRPr="00C813B4" w:rsidRDefault="009752BD" w:rsidP="009752BD">
                          <w:pPr>
                            <w:pStyle w:val="BSSWSName3"/>
                            <w:rPr>
                              <w:vanish/>
                            </w:rPr>
                          </w:pPr>
                          <w:bookmarkStart w:id="7" w:name="SD_OFF_LogoNiveau3"/>
                          <w:bookmarkStart w:id="8" w:name="HIF_SD_OFF_LogoNiveau3"/>
                          <w:bookmarkEnd w:id="6"/>
                          <w:bookmarkEnd w:id="7"/>
                        </w:p>
                        <w:bookmarkEnd w:id="8"/>
                        <w:p w:rsidR="009752BD" w:rsidRPr="00364707" w:rsidRDefault="009752BD" w:rsidP="009752BD">
                          <w:pPr>
                            <w:pStyle w:val="BSSWSName3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D80D85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135.85pt;margin-top:39.4pt;width:411.6pt;height:55.9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" filled="f" stroked="f">
              <v:textbox inset="0,0,0,0">
                <w:txbxContent>
                  <w:p w:rsidR="009752BD" w:rsidRPr="00C813B4" w:rsidRDefault="009752BD" w:rsidP="009752BD">
                    <w:pPr>
                      <w:pStyle w:val="BSSWSName1"/>
                    </w:pPr>
                    <w:bookmarkStart w:id="9" w:name="SD_OFF_LogoNiveau1"/>
                    <w:bookmarkStart w:id="10" w:name="HIF_SD_OFF_LogoNiveau1"/>
                    <w:r w:rsidRPr="00C813B4">
                      <w:t>Aarhus Universitet</w:t>
                    </w:r>
                    <w:bookmarkEnd w:id="9"/>
                  </w:p>
                  <w:p w:rsidR="009752BD" w:rsidRPr="00C813B4" w:rsidRDefault="009752BD" w:rsidP="009752BD">
                    <w:pPr>
                      <w:pStyle w:val="BSSWSName2"/>
                      <w:rPr>
                        <w:vanish/>
                      </w:rPr>
                    </w:pPr>
                    <w:bookmarkStart w:id="11" w:name="SD_OFF_LogoNiveau2"/>
                    <w:bookmarkStart w:id="12" w:name="HIF_SD_OFF_LogoNiveau2"/>
                    <w:bookmarkEnd w:id="10"/>
                    <w:bookmarkEnd w:id="11"/>
                  </w:p>
                  <w:p w:rsidR="009752BD" w:rsidRPr="00C813B4" w:rsidRDefault="009752BD" w:rsidP="009752BD">
                    <w:pPr>
                      <w:pStyle w:val="BSSWSName3"/>
                      <w:rPr>
                        <w:vanish/>
                      </w:rPr>
                    </w:pPr>
                    <w:bookmarkStart w:id="13" w:name="SD_OFF_LogoNiveau3"/>
                    <w:bookmarkStart w:id="14" w:name="HIF_SD_OFF_LogoNiveau3"/>
                    <w:bookmarkEnd w:id="12"/>
                    <w:bookmarkEnd w:id="13"/>
                  </w:p>
                  <w:bookmarkEnd w:id="14"/>
                  <w:p w:rsidR="009752BD" w:rsidRPr="00364707" w:rsidRDefault="009752BD" w:rsidP="009752BD">
                    <w:pPr>
                      <w:pStyle w:val="BSSWSName3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1" locked="1" layoutInCell="1" allowOverlap="1" wp14:anchorId="27AB54FB" wp14:editId="72E7EBF6">
              <wp:simplePos x="0" y="0"/>
              <wp:positionH relativeFrom="page">
                <wp:posOffset>974090</wp:posOffset>
              </wp:positionH>
              <wp:positionV relativeFrom="page">
                <wp:posOffset>422910</wp:posOffset>
              </wp:positionV>
              <wp:extent cx="665480" cy="640715"/>
              <wp:effectExtent l="0" t="0" r="1270" b="6985"/>
              <wp:wrapTight wrapText="bothSides">
                <wp:wrapPolygon edited="0">
                  <wp:start x="0" y="0"/>
                  <wp:lineTo x="0" y="21193"/>
                  <wp:lineTo x="21023" y="21193"/>
                  <wp:lineTo x="21023" y="0"/>
                  <wp:lineTo x="0" y="0"/>
                </wp:wrapPolygon>
              </wp:wrapTight>
              <wp:docPr id="217" name="BomærkeHid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5480" cy="64071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752BD" w:rsidRPr="00386B26" w:rsidRDefault="009752BD" w:rsidP="009752BD">
                          <w:pPr>
                            <w:pStyle w:val="BSSBomaerke"/>
                          </w:pPr>
                          <w:r w:rsidRPr="00386B26">
                            <w:t>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7AB54FB" id="_x0000_s1029" type="#_x0000_t202" style="position:absolute;margin-left:76.7pt;margin-top:33.3pt;width:52.4pt;height:50.45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" filled="f" stroked="f">
              <v:textbox inset="0,0,0,0">
                <w:txbxContent>
                  <w:p w:rsidR="009752BD" w:rsidRPr="00386B26" w:rsidRDefault="009752BD" w:rsidP="009752BD">
                    <w:pPr>
                      <w:pStyle w:val="BSSBomaerke"/>
                    </w:pPr>
                    <w:r w:rsidRPr="00386B26">
                      <w:t></w:t>
                    </w:r>
                  </w:p>
                </w:txbxContent>
              </v:textbox>
              <w10:wrap type="tight"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B468F"/>
    <w:multiLevelType w:val="hybridMultilevel"/>
    <w:tmpl w:val="5D063F7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7E28B8"/>
    <w:multiLevelType w:val="hybridMultilevel"/>
    <w:tmpl w:val="A182715A"/>
    <w:lvl w:ilvl="0" w:tplc="5E986CB4">
      <w:numFmt w:val="bullet"/>
      <w:lvlText w:val="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FC8"/>
    <w:rsid w:val="00004EFE"/>
    <w:rsid w:val="00023B52"/>
    <w:rsid w:val="000307F1"/>
    <w:rsid w:val="000A4BB6"/>
    <w:rsid w:val="000B687A"/>
    <w:rsid w:val="000B70FA"/>
    <w:rsid w:val="000C3CCD"/>
    <w:rsid w:val="000D1172"/>
    <w:rsid w:val="000D4329"/>
    <w:rsid w:val="000F2519"/>
    <w:rsid w:val="00107C4B"/>
    <w:rsid w:val="001210AC"/>
    <w:rsid w:val="001272E6"/>
    <w:rsid w:val="00130AD0"/>
    <w:rsid w:val="0018362F"/>
    <w:rsid w:val="00194D90"/>
    <w:rsid w:val="001B4485"/>
    <w:rsid w:val="001D1572"/>
    <w:rsid w:val="001D43AC"/>
    <w:rsid w:val="001F0675"/>
    <w:rsid w:val="00202B86"/>
    <w:rsid w:val="00211CAC"/>
    <w:rsid w:val="0027706B"/>
    <w:rsid w:val="00290621"/>
    <w:rsid w:val="00294C47"/>
    <w:rsid w:val="002B2D68"/>
    <w:rsid w:val="0030056F"/>
    <w:rsid w:val="00317871"/>
    <w:rsid w:val="003216F9"/>
    <w:rsid w:val="00321754"/>
    <w:rsid w:val="00335B58"/>
    <w:rsid w:val="00344B49"/>
    <w:rsid w:val="003646DC"/>
    <w:rsid w:val="003B0314"/>
    <w:rsid w:val="003C476B"/>
    <w:rsid w:val="004040D4"/>
    <w:rsid w:val="00421FC8"/>
    <w:rsid w:val="00430EB3"/>
    <w:rsid w:val="00442A6A"/>
    <w:rsid w:val="004A6D87"/>
    <w:rsid w:val="004B68F9"/>
    <w:rsid w:val="004C1A20"/>
    <w:rsid w:val="004E01AC"/>
    <w:rsid w:val="004E2639"/>
    <w:rsid w:val="004F025D"/>
    <w:rsid w:val="004F1F11"/>
    <w:rsid w:val="00512A95"/>
    <w:rsid w:val="00523A15"/>
    <w:rsid w:val="00525B24"/>
    <w:rsid w:val="0057035A"/>
    <w:rsid w:val="00571637"/>
    <w:rsid w:val="00582A7D"/>
    <w:rsid w:val="00583CD9"/>
    <w:rsid w:val="00593F68"/>
    <w:rsid w:val="0059482E"/>
    <w:rsid w:val="005C0D61"/>
    <w:rsid w:val="005E370D"/>
    <w:rsid w:val="005E6FD4"/>
    <w:rsid w:val="00617983"/>
    <w:rsid w:val="00676649"/>
    <w:rsid w:val="00693CC0"/>
    <w:rsid w:val="006C0763"/>
    <w:rsid w:val="006C3E5E"/>
    <w:rsid w:val="006D5371"/>
    <w:rsid w:val="006F6974"/>
    <w:rsid w:val="0070066B"/>
    <w:rsid w:val="0072028D"/>
    <w:rsid w:val="0074234E"/>
    <w:rsid w:val="007423CE"/>
    <w:rsid w:val="00745CD9"/>
    <w:rsid w:val="00747C03"/>
    <w:rsid w:val="007519FD"/>
    <w:rsid w:val="00764DE5"/>
    <w:rsid w:val="0077047D"/>
    <w:rsid w:val="0077201C"/>
    <w:rsid w:val="007E376B"/>
    <w:rsid w:val="007E6622"/>
    <w:rsid w:val="007F5BA4"/>
    <w:rsid w:val="008066C3"/>
    <w:rsid w:val="00844E17"/>
    <w:rsid w:val="008545E7"/>
    <w:rsid w:val="00895114"/>
    <w:rsid w:val="00897308"/>
    <w:rsid w:val="00897924"/>
    <w:rsid w:val="008A2F4C"/>
    <w:rsid w:val="008C1ACB"/>
    <w:rsid w:val="008C3CDA"/>
    <w:rsid w:val="008D72CB"/>
    <w:rsid w:val="00915E9A"/>
    <w:rsid w:val="00922383"/>
    <w:rsid w:val="00924966"/>
    <w:rsid w:val="00964294"/>
    <w:rsid w:val="0096762E"/>
    <w:rsid w:val="009752BD"/>
    <w:rsid w:val="0098336B"/>
    <w:rsid w:val="00987531"/>
    <w:rsid w:val="009A4B33"/>
    <w:rsid w:val="009B5E17"/>
    <w:rsid w:val="009E3CE6"/>
    <w:rsid w:val="00A26F90"/>
    <w:rsid w:val="00A340A8"/>
    <w:rsid w:val="00A56FB2"/>
    <w:rsid w:val="00AB2272"/>
    <w:rsid w:val="00AE4E94"/>
    <w:rsid w:val="00B27CAD"/>
    <w:rsid w:val="00B6781E"/>
    <w:rsid w:val="00B8432C"/>
    <w:rsid w:val="00C41B0E"/>
    <w:rsid w:val="00C67333"/>
    <w:rsid w:val="00C732B7"/>
    <w:rsid w:val="00C93A98"/>
    <w:rsid w:val="00CA29B3"/>
    <w:rsid w:val="00CD1ADE"/>
    <w:rsid w:val="00CD4032"/>
    <w:rsid w:val="00CF71E4"/>
    <w:rsid w:val="00D16B00"/>
    <w:rsid w:val="00D336BF"/>
    <w:rsid w:val="00D36754"/>
    <w:rsid w:val="00D42543"/>
    <w:rsid w:val="00D4432C"/>
    <w:rsid w:val="00D53924"/>
    <w:rsid w:val="00D57A1E"/>
    <w:rsid w:val="00D67E00"/>
    <w:rsid w:val="00D70664"/>
    <w:rsid w:val="00D74FC8"/>
    <w:rsid w:val="00D81BC3"/>
    <w:rsid w:val="00DB197F"/>
    <w:rsid w:val="00DB5E5E"/>
    <w:rsid w:val="00DE74E5"/>
    <w:rsid w:val="00DF111A"/>
    <w:rsid w:val="00E00159"/>
    <w:rsid w:val="00E00B66"/>
    <w:rsid w:val="00E029CD"/>
    <w:rsid w:val="00E1090D"/>
    <w:rsid w:val="00E216C3"/>
    <w:rsid w:val="00E45EA7"/>
    <w:rsid w:val="00E85567"/>
    <w:rsid w:val="00E929DF"/>
    <w:rsid w:val="00E951EB"/>
    <w:rsid w:val="00EB5F74"/>
    <w:rsid w:val="00EF5DDF"/>
    <w:rsid w:val="00F20CA4"/>
    <w:rsid w:val="00F43CA1"/>
    <w:rsid w:val="00F800D4"/>
    <w:rsid w:val="00FA5F24"/>
    <w:rsid w:val="00FE2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5:docId w15:val="{A7BCDBEE-4057-4F8D-82B4-7EB875403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2A6A"/>
    <w:pPr>
      <w:spacing w:line="280" w:lineRule="exact"/>
    </w:pPr>
    <w:rPr>
      <w:sz w:val="21"/>
      <w:szCs w:val="2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link w:val="SidefodTegn"/>
    <w:uiPriority w:val="99"/>
    <w:pPr>
      <w:tabs>
        <w:tab w:val="center" w:pos="4819"/>
        <w:tab w:val="right" w:pos="9638"/>
      </w:tabs>
    </w:pPr>
  </w:style>
  <w:style w:type="paragraph" w:customStyle="1" w:styleId="Institut">
    <w:name w:val="Institut"/>
    <w:basedOn w:val="Normal"/>
    <w:rPr>
      <w:rFonts w:ascii="Arial" w:hAnsi="Arial"/>
      <w:sz w:val="18"/>
    </w:rPr>
  </w:style>
  <w:style w:type="paragraph" w:customStyle="1" w:styleId="Info">
    <w:name w:val="Info"/>
    <w:basedOn w:val="Institut"/>
    <w:rPr>
      <w:sz w:val="15"/>
    </w:rPr>
  </w:style>
  <w:style w:type="paragraph" w:customStyle="1" w:styleId="Brevoverskrift">
    <w:name w:val="Brevoverskrift"/>
    <w:basedOn w:val="Normal"/>
    <w:next w:val="Normal"/>
    <w:pPr>
      <w:spacing w:after="280"/>
    </w:pPr>
    <w:rPr>
      <w:b/>
    </w:rPr>
  </w:style>
  <w:style w:type="paragraph" w:customStyle="1" w:styleId="StyleAfter992cmBottomSinglesolidlineAuto025ptL1">
    <w:name w:val="Style After:  992 cm Bottom: (Single solid line Auto  025 pt L...1"/>
    <w:basedOn w:val="Normal"/>
    <w:pPr>
      <w:pBdr>
        <w:top w:val="single" w:sz="2" w:space="1" w:color="auto"/>
      </w:pBdr>
      <w:spacing w:line="120" w:lineRule="exact"/>
      <w:ind w:right="5625"/>
    </w:pPr>
  </w:style>
  <w:style w:type="character" w:styleId="Sidetal">
    <w:name w:val="page number"/>
    <w:basedOn w:val="Standardskrifttypeiafsnit"/>
  </w:style>
  <w:style w:type="table" w:styleId="Tabel-Gitter">
    <w:name w:val="Table Grid"/>
    <w:basedOn w:val="Tabel-Normal"/>
    <w:rsid w:val="00442A6A"/>
    <w:pPr>
      <w:spacing w:line="28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idefodTegn">
    <w:name w:val="Sidefod Tegn"/>
    <w:basedOn w:val="Standardskrifttypeiafsnit"/>
    <w:link w:val="Sidefod"/>
    <w:uiPriority w:val="99"/>
    <w:rsid w:val="0057035A"/>
    <w:rPr>
      <w:sz w:val="21"/>
      <w:szCs w:val="21"/>
    </w:rPr>
  </w:style>
  <w:style w:type="paragraph" w:styleId="Markeringsbobletekst">
    <w:name w:val="Balloon Text"/>
    <w:basedOn w:val="Normal"/>
    <w:link w:val="MarkeringsbobletekstTegn"/>
    <w:rsid w:val="00D3675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D36754"/>
    <w:rPr>
      <w:rFonts w:ascii="Tahoma" w:hAnsi="Tahoma" w:cs="Tahoma"/>
      <w:sz w:val="16"/>
      <w:szCs w:val="16"/>
    </w:rPr>
  </w:style>
  <w:style w:type="character" w:styleId="Fremhv">
    <w:name w:val="Emphasis"/>
    <w:basedOn w:val="Standardskrifttypeiafsnit"/>
    <w:qFormat/>
    <w:rsid w:val="001F0675"/>
    <w:rPr>
      <w:i/>
      <w:iCs/>
    </w:rPr>
  </w:style>
  <w:style w:type="character" w:styleId="Hyperlink">
    <w:name w:val="Hyperlink"/>
    <w:basedOn w:val="Standardskrifttypeiafsnit"/>
    <w:uiPriority w:val="99"/>
    <w:unhideWhenUsed/>
    <w:rsid w:val="00294C47"/>
    <w:rPr>
      <w:color w:val="0000FF"/>
      <w:u w:val="single"/>
    </w:rPr>
  </w:style>
  <w:style w:type="character" w:customStyle="1" w:styleId="SidehovedTegn">
    <w:name w:val="Sidehoved Tegn"/>
    <w:basedOn w:val="Standardskrifttypeiafsnit"/>
    <w:link w:val="Sidehoved"/>
    <w:uiPriority w:val="99"/>
    <w:rsid w:val="001B4485"/>
    <w:rPr>
      <w:sz w:val="21"/>
      <w:szCs w:val="21"/>
    </w:rPr>
  </w:style>
  <w:style w:type="paragraph" w:customStyle="1" w:styleId="Template-Parentlogoname">
    <w:name w:val="Template - Parent logoname"/>
    <w:basedOn w:val="Normal"/>
    <w:rsid w:val="001B4485"/>
    <w:pPr>
      <w:spacing w:line="240" w:lineRule="atLeast"/>
    </w:pPr>
    <w:rPr>
      <w:rFonts w:ascii="AU Passata" w:hAnsi="AU Passata"/>
      <w:caps/>
      <w:noProof/>
      <w:color w:val="1A171B"/>
      <w:spacing w:val="10"/>
      <w:sz w:val="22"/>
      <w:szCs w:val="24"/>
      <w:lang w:eastAsia="en-US"/>
    </w:rPr>
  </w:style>
  <w:style w:type="paragraph" w:customStyle="1" w:styleId="Template-Unitnamelogoname">
    <w:name w:val="Template - Unitname logoname"/>
    <w:basedOn w:val="Template-Parentlogoname"/>
    <w:rsid w:val="001B4485"/>
    <w:pPr>
      <w:spacing w:line="160" w:lineRule="atLeast"/>
    </w:pPr>
    <w:rPr>
      <w:sz w:val="14"/>
    </w:rPr>
  </w:style>
  <w:style w:type="paragraph" w:customStyle="1" w:styleId="BSSBomaerke">
    <w:name w:val="BSSBomaerke"/>
    <w:basedOn w:val="Normal"/>
    <w:next w:val="Normal"/>
    <w:semiHidden/>
    <w:qFormat/>
    <w:rsid w:val="009752BD"/>
    <w:pPr>
      <w:spacing w:line="280" w:lineRule="atLeast"/>
    </w:pPr>
    <w:rPr>
      <w:rFonts w:ascii="AU Logo" w:hAnsi="AU Logo"/>
      <w:color w:val="000026"/>
      <w:sz w:val="101"/>
    </w:rPr>
  </w:style>
  <w:style w:type="paragraph" w:customStyle="1" w:styleId="BSSWSName2">
    <w:name w:val="BSS WS Name 2"/>
    <w:basedOn w:val="BSSWSName1"/>
    <w:uiPriority w:val="8"/>
    <w:semiHidden/>
    <w:rsid w:val="009752BD"/>
    <w:pPr>
      <w:spacing w:line="240" w:lineRule="auto"/>
      <w:contextualSpacing/>
    </w:pPr>
    <w:rPr>
      <w:b w:val="0"/>
      <w:color w:val="000000" w:themeColor="text1"/>
    </w:rPr>
  </w:style>
  <w:style w:type="paragraph" w:customStyle="1" w:styleId="BSSWSName1">
    <w:name w:val="BSS WS Name 1"/>
    <w:uiPriority w:val="8"/>
    <w:semiHidden/>
    <w:qFormat/>
    <w:rsid w:val="009752BD"/>
    <w:pPr>
      <w:spacing w:line="280" w:lineRule="atLeast"/>
    </w:pPr>
    <w:rPr>
      <w:rFonts w:ascii="AU Passata" w:hAnsi="AU Passata"/>
      <w:b/>
      <w:caps/>
      <w:noProof/>
      <w:color w:val="000000"/>
      <w:spacing w:val="10"/>
      <w:lang w:eastAsia="en-US"/>
    </w:rPr>
  </w:style>
  <w:style w:type="paragraph" w:customStyle="1" w:styleId="BSSWSName3">
    <w:name w:val="BSS WS Name 3"/>
    <w:basedOn w:val="BSSWSName2"/>
    <w:semiHidden/>
    <w:qFormat/>
    <w:rsid w:val="009752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656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14484">
          <w:marLeft w:val="163"/>
          <w:marRight w:val="163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0" w:color="073D78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hoffmeyer@econ.au.d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af\Lokale%20indstillinger\Temporary%20Internet%20Files\OLK4D\asb_brev_logo%20(4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404EB1-F39D-4C53-9CD2-7D9CE0E39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asb_brev_logo (4)</Template>
  <TotalTime>30</TotalTime>
  <Pages>3</Pages>
  <Words>180</Words>
  <Characters>1099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Aarhus School of Business and Social Sciences</Company>
  <LinksUpToDate>false</LinksUpToDate>
  <CharactersWithSpaces>1277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laila frandsen</dc:creator>
  <cp:lastModifiedBy>Annia Hoffmeyer</cp:lastModifiedBy>
  <cp:revision>6</cp:revision>
  <cp:lastPrinted>2016-11-29T08:04:00Z</cp:lastPrinted>
  <dcterms:created xsi:type="dcterms:W3CDTF">2016-11-28T10:53:00Z</dcterms:created>
  <dcterms:modified xsi:type="dcterms:W3CDTF">2017-02-01T09:25:00Z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da-DK</vt:lpwstr>
  </property>
</Properties>
</file>